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04" w:rsidRDefault="00B92456" w:rsidP="00B92456">
      <w:pPr>
        <w:pStyle w:val="Rubrik"/>
      </w:pPr>
      <w:r>
        <w:t>Veckoschema</w:t>
      </w:r>
    </w:p>
    <w:p w:rsidR="00B92456" w:rsidRPr="001B1067" w:rsidRDefault="00B92456" w:rsidP="00B92456"/>
    <w:p w:rsidR="00B92456" w:rsidRPr="001B1067" w:rsidRDefault="00B92456" w:rsidP="00B924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5F872" wp14:editId="065911F9">
                <wp:simplePos x="0" y="0"/>
                <wp:positionH relativeFrom="column">
                  <wp:posOffset>-114300</wp:posOffset>
                </wp:positionH>
                <wp:positionV relativeFrom="paragraph">
                  <wp:posOffset>78740</wp:posOffset>
                </wp:positionV>
                <wp:extent cx="6172200" cy="342900"/>
                <wp:effectExtent l="0" t="0" r="25400" b="381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456" w:rsidRDefault="00B92456" w:rsidP="00B924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2F9E">
                              <w:rPr>
                                <w:sz w:val="20"/>
                                <w:szCs w:val="20"/>
                              </w:rPr>
                              <w:t>Barnets namn</w:t>
                            </w:r>
                          </w:p>
                          <w:p w:rsidR="00B92456" w:rsidRPr="00722F9E" w:rsidRDefault="00B92456" w:rsidP="00B924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6.2pt;width:48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">
                <v:textbox inset=".5mm,.3mm,.5mm,.3mm">
                  <w:txbxContent>
                    <w:p w:rsidR="00B92456" w:rsidRDefault="00B92456" w:rsidP="00B92456">
                      <w:pPr>
                        <w:rPr>
                          <w:sz w:val="20"/>
                          <w:szCs w:val="20"/>
                        </w:rPr>
                      </w:pPr>
                      <w:r w:rsidRPr="00722F9E">
                        <w:rPr>
                          <w:sz w:val="20"/>
                          <w:szCs w:val="20"/>
                        </w:rPr>
                        <w:t>Barnets namn</w:t>
                      </w:r>
                    </w:p>
                    <w:p w:rsidR="00B92456" w:rsidRPr="00722F9E" w:rsidRDefault="00B92456" w:rsidP="00B9245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2456" w:rsidRPr="001B1067" w:rsidRDefault="00B92456" w:rsidP="00B92456"/>
    <w:p w:rsidR="00B92456" w:rsidRPr="001B1067" w:rsidRDefault="00B92456" w:rsidP="00B9245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1138B" wp14:editId="0EE78F92">
                <wp:simplePos x="0" y="0"/>
                <wp:positionH relativeFrom="column">
                  <wp:posOffset>-114300</wp:posOffset>
                </wp:positionH>
                <wp:positionV relativeFrom="paragraph">
                  <wp:posOffset>64135</wp:posOffset>
                </wp:positionV>
                <wp:extent cx="6172200" cy="342900"/>
                <wp:effectExtent l="0" t="0" r="25400" b="3810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456" w:rsidRPr="00722F9E" w:rsidRDefault="00B92456" w:rsidP="00B924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2F9E">
                              <w:rPr>
                                <w:sz w:val="20"/>
                                <w:szCs w:val="20"/>
                              </w:rPr>
                              <w:t>Adress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8.95pt;margin-top:5.05pt;width:48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">
                <v:textbox inset=".5mm,.3mm,.5mm,.3mm">
                  <w:txbxContent>
                    <w:p w:rsidR="00B92456" w:rsidRPr="00722F9E" w:rsidRDefault="00B92456" w:rsidP="00B92456">
                      <w:pPr>
                        <w:rPr>
                          <w:sz w:val="20"/>
                          <w:szCs w:val="20"/>
                        </w:rPr>
                      </w:pPr>
                      <w:r w:rsidRPr="00722F9E">
                        <w:rPr>
                          <w:sz w:val="20"/>
                          <w:szCs w:val="20"/>
                        </w:rPr>
                        <w:t>Adress</w:t>
                      </w:r>
                    </w:p>
                  </w:txbxContent>
                </v:textbox>
              </v:shape>
            </w:pict>
          </mc:Fallback>
        </mc:AlternateContent>
      </w:r>
    </w:p>
    <w:p w:rsidR="00B92456" w:rsidRPr="001B1067" w:rsidRDefault="00B92456" w:rsidP="00B92456"/>
    <w:p w:rsidR="00B92456" w:rsidRPr="001B1067" w:rsidRDefault="00B92456" w:rsidP="00B9245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C2F08" wp14:editId="3D9533C0">
                <wp:simplePos x="0" y="0"/>
                <wp:positionH relativeFrom="column">
                  <wp:posOffset>-114300</wp:posOffset>
                </wp:positionH>
                <wp:positionV relativeFrom="paragraph">
                  <wp:posOffset>49530</wp:posOffset>
                </wp:positionV>
                <wp:extent cx="6172200" cy="342900"/>
                <wp:effectExtent l="0" t="0" r="25400" b="381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456" w:rsidRPr="00722F9E" w:rsidRDefault="00B92456" w:rsidP="00B924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2F9E">
                              <w:rPr>
                                <w:sz w:val="20"/>
                                <w:szCs w:val="20"/>
                              </w:rPr>
                              <w:t>Barnets personnr.</w:t>
                            </w:r>
                            <w:r w:rsidRPr="00722F9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22F9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22F9E">
                              <w:rPr>
                                <w:sz w:val="20"/>
                                <w:szCs w:val="20"/>
                              </w:rPr>
                              <w:t>Telefon hem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8.95pt;margin-top:3.9pt;width:48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">
                <v:textbox inset=".5mm,.3mm,.5mm,.3mm">
                  <w:txbxContent>
                    <w:p w:rsidR="00B92456" w:rsidRPr="00722F9E" w:rsidRDefault="00B92456" w:rsidP="00B92456">
                      <w:pPr>
                        <w:rPr>
                          <w:sz w:val="20"/>
                          <w:szCs w:val="20"/>
                        </w:rPr>
                      </w:pPr>
                      <w:r w:rsidRPr="00722F9E">
                        <w:rPr>
                          <w:sz w:val="20"/>
                          <w:szCs w:val="20"/>
                        </w:rPr>
                        <w:t>Barnets personnr.</w:t>
                      </w:r>
                      <w:r w:rsidRPr="00722F9E">
                        <w:rPr>
                          <w:sz w:val="20"/>
                          <w:szCs w:val="20"/>
                        </w:rPr>
                        <w:tab/>
                      </w:r>
                      <w:r w:rsidRPr="00722F9E">
                        <w:rPr>
                          <w:sz w:val="20"/>
                          <w:szCs w:val="20"/>
                        </w:rPr>
                        <w:tab/>
                        <w:t xml:space="preserve">      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722F9E">
                        <w:rPr>
                          <w:sz w:val="20"/>
                          <w:szCs w:val="20"/>
                        </w:rPr>
                        <w:t>Telefon hem</w:t>
                      </w:r>
                    </w:p>
                  </w:txbxContent>
                </v:textbox>
              </v:shape>
            </w:pict>
          </mc:Fallback>
        </mc:AlternateContent>
      </w:r>
    </w:p>
    <w:p w:rsidR="00B92456" w:rsidRPr="001B1067" w:rsidRDefault="00B92456" w:rsidP="00B92456"/>
    <w:p w:rsidR="00B92456" w:rsidRPr="001B1067" w:rsidRDefault="00B92456" w:rsidP="00B9245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A0880B" wp14:editId="178FDC13">
                <wp:simplePos x="0" y="0"/>
                <wp:positionH relativeFrom="column">
                  <wp:posOffset>-114300</wp:posOffset>
                </wp:positionH>
                <wp:positionV relativeFrom="paragraph">
                  <wp:posOffset>35560</wp:posOffset>
                </wp:positionV>
                <wp:extent cx="6172200" cy="342900"/>
                <wp:effectExtent l="0" t="0" r="25400" b="381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456" w:rsidRPr="00722F9E" w:rsidRDefault="00B92456" w:rsidP="00B924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Vårdnadshavare/sammanboende 1:</w:t>
                            </w:r>
                            <w:r w:rsidRPr="00722F9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22F9E">
                              <w:rPr>
                                <w:sz w:val="20"/>
                                <w:szCs w:val="20"/>
                              </w:rPr>
                              <w:t>Telefon</w:t>
                            </w:r>
                            <w:r w:rsidRPr="00722F9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22F9E">
                              <w:rPr>
                                <w:sz w:val="20"/>
                                <w:szCs w:val="20"/>
                              </w:rPr>
                              <w:tab/>
                              <w:t>Telefon arbete</w:t>
                            </w:r>
                          </w:p>
                          <w:p w:rsidR="00B92456" w:rsidRDefault="00B92456" w:rsidP="00B92456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8.95pt;margin-top:2.8pt;width:48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">
                <v:textbox inset=".5mm,.3mm,.5mm,.3mm">
                  <w:txbxContent>
                    <w:p w:rsidR="00B92456" w:rsidRPr="00722F9E" w:rsidRDefault="00B92456" w:rsidP="00B9245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Vårdnadshavare/sammanboende 1:</w:t>
                      </w:r>
                      <w:r w:rsidRPr="00722F9E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722F9E">
                        <w:rPr>
                          <w:sz w:val="20"/>
                          <w:szCs w:val="20"/>
                        </w:rPr>
                        <w:t>Telefon</w:t>
                      </w:r>
                      <w:r w:rsidRPr="00722F9E">
                        <w:rPr>
                          <w:sz w:val="20"/>
                          <w:szCs w:val="20"/>
                        </w:rPr>
                        <w:tab/>
                      </w:r>
                      <w:r w:rsidRPr="00722F9E">
                        <w:rPr>
                          <w:sz w:val="20"/>
                          <w:szCs w:val="20"/>
                        </w:rPr>
                        <w:tab/>
                        <w:t>Telefon arbete</w:t>
                      </w:r>
                    </w:p>
                    <w:p w:rsidR="00B92456" w:rsidRDefault="00B92456" w:rsidP="00B92456"/>
                  </w:txbxContent>
                </v:textbox>
              </v:shape>
            </w:pict>
          </mc:Fallback>
        </mc:AlternateContent>
      </w:r>
    </w:p>
    <w:p w:rsidR="00B92456" w:rsidRPr="001B1067" w:rsidRDefault="00B92456" w:rsidP="00B92456"/>
    <w:p w:rsidR="00B92456" w:rsidRPr="001B1067" w:rsidRDefault="00B92456" w:rsidP="00B92456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D2945" wp14:editId="2FD4E1C2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6172200" cy="342900"/>
                <wp:effectExtent l="0" t="0" r="25400" b="3810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456" w:rsidRPr="00722F9E" w:rsidRDefault="00B92456" w:rsidP="00B924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Vårdnadshavare/sammanboende 2:</w:t>
                            </w:r>
                            <w:r w:rsidRPr="00722F9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22F9E">
                              <w:rPr>
                                <w:sz w:val="20"/>
                                <w:szCs w:val="20"/>
                              </w:rPr>
                              <w:tab/>
                              <w:t>Telefon</w:t>
                            </w:r>
                            <w:r w:rsidRPr="00722F9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22F9E">
                              <w:rPr>
                                <w:sz w:val="20"/>
                                <w:szCs w:val="20"/>
                              </w:rPr>
                              <w:tab/>
                              <w:t>Telefon arbete</w:t>
                            </w:r>
                          </w:p>
                          <w:p w:rsidR="00B92456" w:rsidRDefault="00B92456" w:rsidP="00B92456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8.95pt;margin-top:1.65pt;width:48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">
                <v:textbox inset=".5mm,.3mm,.5mm,.3mm">
                  <w:txbxContent>
                    <w:p w:rsidR="00B92456" w:rsidRPr="00722F9E" w:rsidRDefault="00B92456" w:rsidP="00B9245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Vårdnadshavare/sammanboende 2:</w:t>
                      </w:r>
                      <w:r w:rsidRPr="00722F9E">
                        <w:rPr>
                          <w:sz w:val="20"/>
                          <w:szCs w:val="20"/>
                        </w:rPr>
                        <w:tab/>
                      </w:r>
                      <w:r w:rsidRPr="00722F9E">
                        <w:rPr>
                          <w:sz w:val="20"/>
                          <w:szCs w:val="20"/>
                        </w:rPr>
                        <w:tab/>
                        <w:t>Telefon</w:t>
                      </w:r>
                      <w:r w:rsidRPr="00722F9E">
                        <w:rPr>
                          <w:sz w:val="20"/>
                          <w:szCs w:val="20"/>
                        </w:rPr>
                        <w:tab/>
                      </w:r>
                      <w:r w:rsidRPr="00722F9E">
                        <w:rPr>
                          <w:sz w:val="20"/>
                          <w:szCs w:val="20"/>
                        </w:rPr>
                        <w:tab/>
                        <w:t>Telefon arbete</w:t>
                      </w:r>
                    </w:p>
                    <w:p w:rsidR="00B92456" w:rsidRDefault="00B92456" w:rsidP="00B92456"/>
                  </w:txbxContent>
                </v:textbox>
              </v:shape>
            </w:pict>
          </mc:Fallback>
        </mc:AlternateContent>
      </w:r>
    </w:p>
    <w:p w:rsidR="00B92456" w:rsidRPr="001B1067" w:rsidRDefault="00B92456" w:rsidP="00B92456"/>
    <w:p w:rsidR="00B92456" w:rsidRPr="001B1067" w:rsidRDefault="00B92456" w:rsidP="00B92456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A49C0" wp14:editId="287C415D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6172200" cy="342900"/>
                <wp:effectExtent l="0" t="0" r="25400" b="381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456" w:rsidRPr="00722F9E" w:rsidRDefault="00B92456" w:rsidP="00B924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2F9E">
                              <w:rPr>
                                <w:sz w:val="20"/>
                                <w:szCs w:val="20"/>
                              </w:rPr>
                              <w:t>Mailadress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8.95pt;margin-top:.5pt;width:48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">
                <v:textbox inset=".5mm,.3mm,.5mm,.3mm">
                  <w:txbxContent>
                    <w:p w:rsidR="00B92456" w:rsidRPr="00722F9E" w:rsidRDefault="00B92456" w:rsidP="00B92456">
                      <w:pPr>
                        <w:rPr>
                          <w:sz w:val="20"/>
                          <w:szCs w:val="20"/>
                        </w:rPr>
                      </w:pPr>
                      <w:r w:rsidRPr="00722F9E">
                        <w:rPr>
                          <w:sz w:val="20"/>
                          <w:szCs w:val="20"/>
                        </w:rPr>
                        <w:t>Mailadress</w:t>
                      </w:r>
                    </w:p>
                  </w:txbxContent>
                </v:textbox>
              </v:shape>
            </w:pict>
          </mc:Fallback>
        </mc:AlternateContent>
      </w:r>
    </w:p>
    <w:p w:rsidR="00B92456" w:rsidRPr="001B1067" w:rsidRDefault="00B92456" w:rsidP="00B92456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170815</wp:posOffset>
                </wp:positionV>
                <wp:extent cx="6172200" cy="342900"/>
                <wp:effectExtent l="0" t="0" r="25400" b="3810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456" w:rsidRPr="00722F9E" w:rsidRDefault="00B92456" w:rsidP="00B924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2F9E">
                              <w:rPr>
                                <w:sz w:val="20"/>
                                <w:szCs w:val="20"/>
                              </w:rPr>
                              <w:t>Nära anhörig</w:t>
                            </w:r>
                            <w:r w:rsidRPr="00722F9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22F9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Telefon </w:t>
                            </w:r>
                            <w:r w:rsidRPr="00722F9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22F9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22F9E">
                              <w:rPr>
                                <w:sz w:val="20"/>
                                <w:szCs w:val="20"/>
                              </w:rPr>
                              <w:tab/>
                              <w:t>Telefon arbete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8.95pt;margin-top:13.45pt;width:48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">
                <v:textbox inset=".5mm,.3mm,.5mm,.3mm">
                  <w:txbxContent>
                    <w:p w:rsidR="00B92456" w:rsidRPr="00722F9E" w:rsidRDefault="00B92456" w:rsidP="00B92456">
                      <w:pPr>
                        <w:rPr>
                          <w:sz w:val="20"/>
                          <w:szCs w:val="20"/>
                        </w:rPr>
                      </w:pPr>
                      <w:r w:rsidRPr="00722F9E">
                        <w:rPr>
                          <w:sz w:val="20"/>
                          <w:szCs w:val="20"/>
                        </w:rPr>
                        <w:t>Nära anhörig</w:t>
                      </w:r>
                      <w:r w:rsidRPr="00722F9E">
                        <w:rPr>
                          <w:sz w:val="20"/>
                          <w:szCs w:val="20"/>
                        </w:rPr>
                        <w:tab/>
                      </w:r>
                      <w:r w:rsidRPr="00722F9E">
                        <w:rPr>
                          <w:sz w:val="20"/>
                          <w:szCs w:val="20"/>
                        </w:rPr>
                        <w:tab/>
                        <w:t xml:space="preserve">Telefon </w:t>
                      </w:r>
                      <w:r w:rsidRPr="00722F9E">
                        <w:rPr>
                          <w:sz w:val="20"/>
                          <w:szCs w:val="20"/>
                        </w:rPr>
                        <w:tab/>
                      </w:r>
                      <w:r w:rsidRPr="00722F9E">
                        <w:rPr>
                          <w:sz w:val="20"/>
                          <w:szCs w:val="20"/>
                        </w:rPr>
                        <w:tab/>
                      </w:r>
                      <w:r w:rsidRPr="00722F9E">
                        <w:rPr>
                          <w:sz w:val="20"/>
                          <w:szCs w:val="20"/>
                        </w:rPr>
                        <w:tab/>
                        <w:t>Telefon arbete</w:t>
                      </w:r>
                    </w:p>
                  </w:txbxContent>
                </v:textbox>
              </v:shape>
            </w:pict>
          </mc:Fallback>
        </mc:AlternateContent>
      </w:r>
    </w:p>
    <w:p w:rsidR="00B92456" w:rsidRPr="001B1067" w:rsidRDefault="00B92456" w:rsidP="00B92456"/>
    <w:p w:rsidR="00B92456" w:rsidRPr="00B92456" w:rsidRDefault="00B92456" w:rsidP="00B92456"/>
    <w:tbl>
      <w:tblPr>
        <w:tblpPr w:leftFromText="141" w:rightFromText="141" w:vertAnchor="text" w:horzAnchor="page" w:tblpX="1166" w:tblpY="866"/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1821"/>
        <w:gridCol w:w="3651"/>
        <w:gridCol w:w="3651"/>
      </w:tblGrid>
      <w:tr w:rsidR="00B92456" w:rsidTr="00B92456">
        <w:tc>
          <w:tcPr>
            <w:tcW w:w="1057" w:type="dxa"/>
          </w:tcPr>
          <w:p w:rsidR="00B92456" w:rsidRDefault="00B92456" w:rsidP="00B92456">
            <w:r>
              <w:t xml:space="preserve">Vecka </w:t>
            </w:r>
          </w:p>
        </w:tc>
        <w:tc>
          <w:tcPr>
            <w:tcW w:w="1821" w:type="dxa"/>
          </w:tcPr>
          <w:p w:rsidR="00B92456" w:rsidRDefault="00B92456" w:rsidP="00B92456">
            <w:r>
              <w:t>Barnet lämnas/hämtas</w:t>
            </w:r>
          </w:p>
        </w:tc>
        <w:tc>
          <w:tcPr>
            <w:tcW w:w="3651" w:type="dxa"/>
          </w:tcPr>
          <w:p w:rsidR="00B92456" w:rsidRDefault="00B92456" w:rsidP="00B92456">
            <w:r>
              <w:t xml:space="preserve">Vårdnadshavare/sammanboende 1 arbetstider </w:t>
            </w:r>
          </w:p>
        </w:tc>
        <w:tc>
          <w:tcPr>
            <w:tcW w:w="3651" w:type="dxa"/>
          </w:tcPr>
          <w:p w:rsidR="00B92456" w:rsidRDefault="00B92456" w:rsidP="00B92456">
            <w:r>
              <w:t>Vårdnadshavare/sammanboende 2 arbetstider</w:t>
            </w:r>
          </w:p>
        </w:tc>
      </w:tr>
      <w:tr w:rsidR="00B92456" w:rsidTr="00B92456">
        <w:tc>
          <w:tcPr>
            <w:tcW w:w="1057" w:type="dxa"/>
          </w:tcPr>
          <w:p w:rsidR="00B92456" w:rsidRDefault="00B92456" w:rsidP="00B92456">
            <w:r>
              <w:t>Måndag</w:t>
            </w:r>
          </w:p>
        </w:tc>
        <w:tc>
          <w:tcPr>
            <w:tcW w:w="1821" w:type="dxa"/>
          </w:tcPr>
          <w:p w:rsidR="00B92456" w:rsidRDefault="00B92456" w:rsidP="00B92456"/>
        </w:tc>
        <w:tc>
          <w:tcPr>
            <w:tcW w:w="3651" w:type="dxa"/>
          </w:tcPr>
          <w:p w:rsidR="00B92456" w:rsidRDefault="00B92456" w:rsidP="00B92456"/>
        </w:tc>
        <w:tc>
          <w:tcPr>
            <w:tcW w:w="3651" w:type="dxa"/>
          </w:tcPr>
          <w:p w:rsidR="00B92456" w:rsidRDefault="00B92456" w:rsidP="00B92456"/>
        </w:tc>
      </w:tr>
      <w:tr w:rsidR="00B92456" w:rsidTr="00B92456">
        <w:tc>
          <w:tcPr>
            <w:tcW w:w="1057" w:type="dxa"/>
          </w:tcPr>
          <w:p w:rsidR="00B92456" w:rsidRDefault="00B92456" w:rsidP="00B92456">
            <w:r>
              <w:t>Tisdag</w:t>
            </w:r>
          </w:p>
        </w:tc>
        <w:tc>
          <w:tcPr>
            <w:tcW w:w="1821" w:type="dxa"/>
          </w:tcPr>
          <w:p w:rsidR="00B92456" w:rsidRDefault="00B92456" w:rsidP="00B92456"/>
        </w:tc>
        <w:tc>
          <w:tcPr>
            <w:tcW w:w="3651" w:type="dxa"/>
          </w:tcPr>
          <w:p w:rsidR="00B92456" w:rsidRDefault="00B92456" w:rsidP="00B92456"/>
        </w:tc>
        <w:tc>
          <w:tcPr>
            <w:tcW w:w="3651" w:type="dxa"/>
          </w:tcPr>
          <w:p w:rsidR="00B92456" w:rsidRDefault="00B92456" w:rsidP="00B92456"/>
        </w:tc>
      </w:tr>
      <w:tr w:rsidR="00B92456" w:rsidTr="00B92456">
        <w:tc>
          <w:tcPr>
            <w:tcW w:w="1057" w:type="dxa"/>
          </w:tcPr>
          <w:p w:rsidR="00B92456" w:rsidRDefault="00B92456" w:rsidP="00B92456">
            <w:r>
              <w:t>Onsdag</w:t>
            </w:r>
          </w:p>
        </w:tc>
        <w:tc>
          <w:tcPr>
            <w:tcW w:w="1821" w:type="dxa"/>
          </w:tcPr>
          <w:p w:rsidR="00B92456" w:rsidRDefault="00B92456" w:rsidP="00B92456"/>
        </w:tc>
        <w:tc>
          <w:tcPr>
            <w:tcW w:w="3651" w:type="dxa"/>
          </w:tcPr>
          <w:p w:rsidR="00B92456" w:rsidRDefault="00B92456" w:rsidP="00B92456"/>
        </w:tc>
        <w:tc>
          <w:tcPr>
            <w:tcW w:w="3651" w:type="dxa"/>
          </w:tcPr>
          <w:p w:rsidR="00B92456" w:rsidRDefault="00B92456" w:rsidP="00B92456"/>
        </w:tc>
      </w:tr>
      <w:tr w:rsidR="00B92456" w:rsidTr="00B92456">
        <w:tc>
          <w:tcPr>
            <w:tcW w:w="1057" w:type="dxa"/>
          </w:tcPr>
          <w:p w:rsidR="00B92456" w:rsidRDefault="00B92456" w:rsidP="00B92456">
            <w:r>
              <w:t>Torsdag</w:t>
            </w:r>
          </w:p>
        </w:tc>
        <w:tc>
          <w:tcPr>
            <w:tcW w:w="1821" w:type="dxa"/>
          </w:tcPr>
          <w:p w:rsidR="00B92456" w:rsidRDefault="00B92456" w:rsidP="00B92456"/>
        </w:tc>
        <w:tc>
          <w:tcPr>
            <w:tcW w:w="3651" w:type="dxa"/>
          </w:tcPr>
          <w:p w:rsidR="00B92456" w:rsidRDefault="00B92456" w:rsidP="00B92456"/>
        </w:tc>
        <w:tc>
          <w:tcPr>
            <w:tcW w:w="3651" w:type="dxa"/>
          </w:tcPr>
          <w:p w:rsidR="00B92456" w:rsidRDefault="00B92456" w:rsidP="00B92456"/>
        </w:tc>
      </w:tr>
      <w:tr w:rsidR="00B92456" w:rsidTr="00B92456">
        <w:tc>
          <w:tcPr>
            <w:tcW w:w="1057" w:type="dxa"/>
          </w:tcPr>
          <w:p w:rsidR="00B92456" w:rsidRDefault="00B92456" w:rsidP="00B92456">
            <w:r>
              <w:t>Fredag</w:t>
            </w:r>
          </w:p>
        </w:tc>
        <w:tc>
          <w:tcPr>
            <w:tcW w:w="1821" w:type="dxa"/>
          </w:tcPr>
          <w:p w:rsidR="00B92456" w:rsidRDefault="00B92456" w:rsidP="00B92456"/>
        </w:tc>
        <w:tc>
          <w:tcPr>
            <w:tcW w:w="3651" w:type="dxa"/>
          </w:tcPr>
          <w:p w:rsidR="00B92456" w:rsidRDefault="00B92456" w:rsidP="00B92456"/>
        </w:tc>
        <w:tc>
          <w:tcPr>
            <w:tcW w:w="3651" w:type="dxa"/>
          </w:tcPr>
          <w:p w:rsidR="00B92456" w:rsidRDefault="00B92456" w:rsidP="00B92456"/>
        </w:tc>
      </w:tr>
      <w:tr w:rsidR="00B92456" w:rsidTr="00B92456">
        <w:tc>
          <w:tcPr>
            <w:tcW w:w="1057" w:type="dxa"/>
          </w:tcPr>
          <w:p w:rsidR="00B92456" w:rsidRDefault="00B92456" w:rsidP="00B92456">
            <w:r>
              <w:t>Summa</w:t>
            </w:r>
          </w:p>
        </w:tc>
        <w:tc>
          <w:tcPr>
            <w:tcW w:w="1821" w:type="dxa"/>
          </w:tcPr>
          <w:p w:rsidR="00B92456" w:rsidRDefault="00B92456" w:rsidP="00B92456"/>
        </w:tc>
        <w:tc>
          <w:tcPr>
            <w:tcW w:w="3651" w:type="dxa"/>
          </w:tcPr>
          <w:p w:rsidR="00B92456" w:rsidRDefault="00B92456" w:rsidP="00B92456"/>
        </w:tc>
        <w:tc>
          <w:tcPr>
            <w:tcW w:w="3651" w:type="dxa"/>
          </w:tcPr>
          <w:p w:rsidR="00B92456" w:rsidRDefault="00B92456" w:rsidP="00B92456"/>
        </w:tc>
      </w:tr>
    </w:tbl>
    <w:p w:rsidR="00195F5C" w:rsidRDefault="00B92456">
      <w:pPr>
        <w:rPr>
          <w:color w:val="FF0000"/>
          <w:sz w:val="40"/>
          <w:szCs w:val="4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B38B75" wp14:editId="7FF9BA27">
                <wp:simplePos x="0" y="0"/>
                <wp:positionH relativeFrom="column">
                  <wp:posOffset>0</wp:posOffset>
                </wp:positionH>
                <wp:positionV relativeFrom="paragraph">
                  <wp:posOffset>3863975</wp:posOffset>
                </wp:positionV>
                <wp:extent cx="61722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19" name="Textrut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456" w:rsidRDefault="00B92456" w:rsidP="00885F17">
                            <w:pPr>
                              <w:shd w:val="clear" w:color="auto" w:fill="FFFFFF"/>
                              <w:rPr>
                                <w:sz w:val="20"/>
                                <w:szCs w:val="20"/>
                              </w:rPr>
                            </w:pPr>
                            <w:r w:rsidRPr="00722F9E">
                              <w:rPr>
                                <w:sz w:val="20"/>
                                <w:szCs w:val="20"/>
                              </w:rPr>
                              <w:t xml:space="preserve">Schemat gäller </w:t>
                            </w:r>
                            <w:proofErr w:type="spellStart"/>
                            <w:r w:rsidRPr="00722F9E">
                              <w:rPr>
                                <w:sz w:val="20"/>
                                <w:szCs w:val="20"/>
                              </w:rPr>
                              <w:t>fr</w:t>
                            </w:r>
                            <w:proofErr w:type="spellEnd"/>
                            <w:r w:rsidRPr="00722F9E">
                              <w:rPr>
                                <w:sz w:val="20"/>
                                <w:szCs w:val="20"/>
                              </w:rPr>
                              <w:t xml:space="preserve"> 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 Tidsbegränsat schema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fr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o m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– t o m </w:t>
                            </w:r>
                          </w:p>
                          <w:p w:rsidR="00B92456" w:rsidRPr="00722F9E" w:rsidRDefault="00B92456" w:rsidP="00885F17">
                            <w:pPr>
                              <w:shd w:val="clear" w:color="auto" w:fill="FFFFFF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-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19" o:spid="_x0000_s1033" type="#_x0000_t202" style="position:absolute;margin-left:0;margin-top:304.25pt;width:48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" fillcolor="silver">
                <v:textbox inset=".5mm,.3mm,.5mm,.3mm">
                  <w:txbxContent>
                    <w:p w:rsidR="00B92456" w:rsidRDefault="00B92456" w:rsidP="00885F17">
                      <w:pPr>
                        <w:shd w:val="clear" w:color="auto" w:fill="FFFFFF"/>
                        <w:rPr>
                          <w:sz w:val="20"/>
                          <w:szCs w:val="20"/>
                        </w:rPr>
                      </w:pPr>
                      <w:r w:rsidRPr="00722F9E">
                        <w:rPr>
                          <w:sz w:val="20"/>
                          <w:szCs w:val="20"/>
                        </w:rPr>
                        <w:t xml:space="preserve">Schemat gäller </w:t>
                      </w:r>
                      <w:proofErr w:type="spellStart"/>
                      <w:r w:rsidRPr="00722F9E">
                        <w:rPr>
                          <w:sz w:val="20"/>
                          <w:szCs w:val="20"/>
                        </w:rPr>
                        <w:t>fr</w:t>
                      </w:r>
                      <w:proofErr w:type="spellEnd"/>
                      <w:r w:rsidRPr="00722F9E">
                        <w:rPr>
                          <w:sz w:val="20"/>
                          <w:szCs w:val="20"/>
                        </w:rPr>
                        <w:t xml:space="preserve"> o </w:t>
                      </w: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      Tidsbegränsat schema 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fr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o m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– t o m </w:t>
                      </w:r>
                    </w:p>
                    <w:p w:rsidR="00B92456" w:rsidRPr="00722F9E" w:rsidRDefault="00B92456" w:rsidP="00885F17">
                      <w:pPr>
                        <w:shd w:val="clear" w:color="auto" w:fill="FFFFFF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-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F46586" wp14:editId="3CE7BFBD">
                <wp:simplePos x="0" y="0"/>
                <wp:positionH relativeFrom="column">
                  <wp:posOffset>-114300</wp:posOffset>
                </wp:positionH>
                <wp:positionV relativeFrom="paragraph">
                  <wp:posOffset>41275</wp:posOffset>
                </wp:positionV>
                <wp:extent cx="6172200" cy="342900"/>
                <wp:effectExtent l="0" t="3810" r="12700" b="8890"/>
                <wp:wrapThrough wrapText="bothSides">
                  <wp:wrapPolygon edited="0">
                    <wp:start x="-33" y="0"/>
                    <wp:lineTo x="-33" y="21000"/>
                    <wp:lineTo x="21633" y="21000"/>
                    <wp:lineTo x="21633" y="0"/>
                    <wp:lineTo x="-33" y="0"/>
                  </wp:wrapPolygon>
                </wp:wrapThrough>
                <wp:docPr id="18" name="Textrut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456" w:rsidRPr="00722F9E" w:rsidRDefault="00B924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2F9E">
                              <w:rPr>
                                <w:sz w:val="20"/>
                                <w:szCs w:val="20"/>
                              </w:rPr>
                              <w:t>Har ni även barn inom kommunal barnomsorg eller fritidsverksamhet?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18" o:spid="_x0000_s1034" type="#_x0000_t202" style="position:absolute;margin-left:-8.95pt;margin-top:3.25pt;width:48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">
                <v:textbox inset=".5mm,.3mm,.5mm,.3mm">
                  <w:txbxContent>
                    <w:p w:rsidR="00B92456" w:rsidRPr="00722F9E" w:rsidRDefault="00B92456">
                      <w:pPr>
                        <w:rPr>
                          <w:sz w:val="20"/>
                          <w:szCs w:val="20"/>
                        </w:rPr>
                      </w:pPr>
                      <w:r w:rsidRPr="00722F9E">
                        <w:rPr>
                          <w:sz w:val="20"/>
                          <w:szCs w:val="20"/>
                        </w:rPr>
                        <w:t>Har ni även barn inom kommunal barnomsorg eller fritidsverksamhet?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1" w:rightFromText="141" w:vertAnchor="text" w:horzAnchor="page" w:tblpX="1166" w:tblpY="-395"/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1821"/>
        <w:gridCol w:w="3651"/>
        <w:gridCol w:w="3651"/>
      </w:tblGrid>
      <w:tr w:rsidR="00B92456" w:rsidTr="00B92456">
        <w:tc>
          <w:tcPr>
            <w:tcW w:w="1057" w:type="dxa"/>
          </w:tcPr>
          <w:p w:rsidR="00B92456" w:rsidRDefault="00B92456" w:rsidP="00B92456">
            <w:r>
              <w:t>Vecka 2</w:t>
            </w:r>
          </w:p>
        </w:tc>
        <w:tc>
          <w:tcPr>
            <w:tcW w:w="1821" w:type="dxa"/>
          </w:tcPr>
          <w:p w:rsidR="00B92456" w:rsidRDefault="00B92456" w:rsidP="00B92456">
            <w:r>
              <w:t>Barnet lämnas/hämtas</w:t>
            </w:r>
          </w:p>
        </w:tc>
        <w:tc>
          <w:tcPr>
            <w:tcW w:w="3651" w:type="dxa"/>
          </w:tcPr>
          <w:p w:rsidR="00B92456" w:rsidRDefault="00B92456" w:rsidP="00B92456">
            <w:r>
              <w:t>Vårdnadshavare/sammanboende 1 arbetstider</w:t>
            </w:r>
          </w:p>
        </w:tc>
        <w:tc>
          <w:tcPr>
            <w:tcW w:w="3651" w:type="dxa"/>
          </w:tcPr>
          <w:p w:rsidR="00B92456" w:rsidRDefault="00B92456" w:rsidP="00B92456">
            <w:r>
              <w:t>Vårdnadshavare/sammanboende 2 arbetstider</w:t>
            </w:r>
          </w:p>
        </w:tc>
      </w:tr>
      <w:tr w:rsidR="00B92456" w:rsidTr="00B92456">
        <w:tc>
          <w:tcPr>
            <w:tcW w:w="1057" w:type="dxa"/>
          </w:tcPr>
          <w:p w:rsidR="00B92456" w:rsidRDefault="00B92456" w:rsidP="00B92456">
            <w:r>
              <w:t>måndag</w:t>
            </w:r>
          </w:p>
        </w:tc>
        <w:tc>
          <w:tcPr>
            <w:tcW w:w="1821" w:type="dxa"/>
          </w:tcPr>
          <w:p w:rsidR="00B92456" w:rsidRDefault="00B92456" w:rsidP="00B92456"/>
        </w:tc>
        <w:tc>
          <w:tcPr>
            <w:tcW w:w="3651" w:type="dxa"/>
          </w:tcPr>
          <w:p w:rsidR="00B92456" w:rsidRDefault="00B92456" w:rsidP="00B92456"/>
        </w:tc>
        <w:tc>
          <w:tcPr>
            <w:tcW w:w="3651" w:type="dxa"/>
          </w:tcPr>
          <w:p w:rsidR="00B92456" w:rsidRDefault="00B92456" w:rsidP="00B92456"/>
        </w:tc>
      </w:tr>
      <w:tr w:rsidR="00B92456" w:rsidTr="00B92456">
        <w:tc>
          <w:tcPr>
            <w:tcW w:w="1057" w:type="dxa"/>
          </w:tcPr>
          <w:p w:rsidR="00B92456" w:rsidRDefault="00B92456" w:rsidP="00B92456">
            <w:r>
              <w:t>Tisdag</w:t>
            </w:r>
          </w:p>
        </w:tc>
        <w:tc>
          <w:tcPr>
            <w:tcW w:w="1821" w:type="dxa"/>
          </w:tcPr>
          <w:p w:rsidR="00B92456" w:rsidRDefault="00B92456" w:rsidP="00B92456"/>
        </w:tc>
        <w:tc>
          <w:tcPr>
            <w:tcW w:w="3651" w:type="dxa"/>
          </w:tcPr>
          <w:p w:rsidR="00B92456" w:rsidRDefault="00B92456" w:rsidP="00B92456"/>
        </w:tc>
        <w:tc>
          <w:tcPr>
            <w:tcW w:w="3651" w:type="dxa"/>
          </w:tcPr>
          <w:p w:rsidR="00B92456" w:rsidRDefault="00B92456" w:rsidP="00B92456"/>
        </w:tc>
      </w:tr>
      <w:tr w:rsidR="00B92456" w:rsidTr="00B92456">
        <w:tc>
          <w:tcPr>
            <w:tcW w:w="1057" w:type="dxa"/>
          </w:tcPr>
          <w:p w:rsidR="00B92456" w:rsidRDefault="00B92456" w:rsidP="00B92456">
            <w:r>
              <w:t>Onsdag</w:t>
            </w:r>
          </w:p>
        </w:tc>
        <w:tc>
          <w:tcPr>
            <w:tcW w:w="1821" w:type="dxa"/>
          </w:tcPr>
          <w:p w:rsidR="00B92456" w:rsidRDefault="00B92456" w:rsidP="00B92456"/>
        </w:tc>
        <w:tc>
          <w:tcPr>
            <w:tcW w:w="3651" w:type="dxa"/>
          </w:tcPr>
          <w:p w:rsidR="00B92456" w:rsidRDefault="00B92456" w:rsidP="00B92456"/>
        </w:tc>
        <w:tc>
          <w:tcPr>
            <w:tcW w:w="3651" w:type="dxa"/>
          </w:tcPr>
          <w:p w:rsidR="00B92456" w:rsidRDefault="00B92456" w:rsidP="00B92456"/>
        </w:tc>
      </w:tr>
      <w:tr w:rsidR="00B92456" w:rsidTr="00B92456">
        <w:tc>
          <w:tcPr>
            <w:tcW w:w="1057" w:type="dxa"/>
          </w:tcPr>
          <w:p w:rsidR="00B92456" w:rsidRDefault="00B92456" w:rsidP="00B92456">
            <w:r>
              <w:t>Torsdag</w:t>
            </w:r>
          </w:p>
        </w:tc>
        <w:tc>
          <w:tcPr>
            <w:tcW w:w="1821" w:type="dxa"/>
          </w:tcPr>
          <w:p w:rsidR="00B92456" w:rsidRDefault="00B92456" w:rsidP="00B92456"/>
        </w:tc>
        <w:tc>
          <w:tcPr>
            <w:tcW w:w="3651" w:type="dxa"/>
          </w:tcPr>
          <w:p w:rsidR="00B92456" w:rsidRDefault="00B92456" w:rsidP="00B92456"/>
        </w:tc>
        <w:tc>
          <w:tcPr>
            <w:tcW w:w="3651" w:type="dxa"/>
          </w:tcPr>
          <w:p w:rsidR="00B92456" w:rsidRDefault="00B92456" w:rsidP="00B92456"/>
        </w:tc>
      </w:tr>
      <w:tr w:rsidR="00B92456" w:rsidTr="00B92456">
        <w:tc>
          <w:tcPr>
            <w:tcW w:w="1057" w:type="dxa"/>
          </w:tcPr>
          <w:p w:rsidR="00B92456" w:rsidRDefault="00B92456" w:rsidP="00B92456">
            <w:r>
              <w:t>Fredag</w:t>
            </w:r>
          </w:p>
        </w:tc>
        <w:tc>
          <w:tcPr>
            <w:tcW w:w="1821" w:type="dxa"/>
          </w:tcPr>
          <w:p w:rsidR="00B92456" w:rsidRDefault="00B92456" w:rsidP="00B92456"/>
        </w:tc>
        <w:tc>
          <w:tcPr>
            <w:tcW w:w="3651" w:type="dxa"/>
          </w:tcPr>
          <w:p w:rsidR="00B92456" w:rsidRDefault="00B92456" w:rsidP="00B92456"/>
        </w:tc>
        <w:tc>
          <w:tcPr>
            <w:tcW w:w="3651" w:type="dxa"/>
          </w:tcPr>
          <w:p w:rsidR="00B92456" w:rsidRDefault="00B92456" w:rsidP="00B92456"/>
        </w:tc>
      </w:tr>
      <w:tr w:rsidR="00B92456" w:rsidTr="00B92456">
        <w:tc>
          <w:tcPr>
            <w:tcW w:w="1057" w:type="dxa"/>
          </w:tcPr>
          <w:p w:rsidR="00B92456" w:rsidRDefault="00B92456" w:rsidP="00B92456">
            <w:r>
              <w:t>Summa</w:t>
            </w:r>
          </w:p>
        </w:tc>
        <w:tc>
          <w:tcPr>
            <w:tcW w:w="1821" w:type="dxa"/>
          </w:tcPr>
          <w:p w:rsidR="00B92456" w:rsidRDefault="00B92456" w:rsidP="00B92456"/>
        </w:tc>
        <w:tc>
          <w:tcPr>
            <w:tcW w:w="3651" w:type="dxa"/>
          </w:tcPr>
          <w:p w:rsidR="00B92456" w:rsidRDefault="00B92456" w:rsidP="00B92456"/>
        </w:tc>
        <w:tc>
          <w:tcPr>
            <w:tcW w:w="3651" w:type="dxa"/>
          </w:tcPr>
          <w:p w:rsidR="00B92456" w:rsidRDefault="00B92456" w:rsidP="00B92456"/>
        </w:tc>
      </w:tr>
    </w:tbl>
    <w:p w:rsidR="00B92456" w:rsidRPr="00C42560" w:rsidRDefault="00B92456" w:rsidP="00B92456">
      <w:pPr>
        <w:rPr>
          <w:vanish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EA1CF9" wp14:editId="06665EFE">
                <wp:simplePos x="0" y="0"/>
                <wp:positionH relativeFrom="column">
                  <wp:posOffset>0</wp:posOffset>
                </wp:positionH>
                <wp:positionV relativeFrom="paragraph">
                  <wp:posOffset>-69850</wp:posOffset>
                </wp:positionV>
                <wp:extent cx="61722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21" name="Textrut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456" w:rsidRPr="001B1067" w:rsidRDefault="00B924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Förälders underskrift och datum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21" o:spid="_x0000_s1035" type="#_x0000_t202" style="position:absolute;margin-left:0;margin-top:-5.45pt;width:48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">
                <v:textbox inset=".5mm,.3mm,.5mm,.3mm">
                  <w:txbxContent>
                    <w:p w:rsidR="00B92456" w:rsidRPr="001B1067" w:rsidRDefault="00B9245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Förälders underskrift och datum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915A84" wp14:editId="714A6AA5">
                <wp:simplePos x="0" y="0"/>
                <wp:positionH relativeFrom="column">
                  <wp:posOffset>0</wp:posOffset>
                </wp:positionH>
                <wp:positionV relativeFrom="paragraph">
                  <wp:posOffset>387350</wp:posOffset>
                </wp:positionV>
                <wp:extent cx="6172200" cy="337820"/>
                <wp:effectExtent l="0" t="0" r="25400" b="17780"/>
                <wp:wrapThrough wrapText="bothSides">
                  <wp:wrapPolygon edited="0">
                    <wp:start x="0" y="0"/>
                    <wp:lineTo x="0" y="21113"/>
                    <wp:lineTo x="21600" y="21113"/>
                    <wp:lineTo x="21600" y="0"/>
                    <wp:lineTo x="0" y="0"/>
                  </wp:wrapPolygon>
                </wp:wrapThrough>
                <wp:docPr id="24" name="Textrut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456" w:rsidRDefault="00B92456" w:rsidP="00885F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OBS!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Ifylles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av rektor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Snttid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enl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schema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92456" w:rsidRDefault="00B92456" w:rsidP="00885F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92456" w:rsidRPr="001B1067" w:rsidRDefault="00B92456" w:rsidP="00885F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24" o:spid="_x0000_s1036" type="#_x0000_t202" style="position:absolute;margin-left:0;margin-top:30.5pt;width:486pt;height:2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">
                <v:textbox inset=".5mm,.3mm,.5mm,.3mm">
                  <w:txbxContent>
                    <w:p w:rsidR="00B92456" w:rsidRDefault="00B92456" w:rsidP="00885F1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OBS!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Ifylles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av rektor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Snttid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enl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schema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B92456" w:rsidRDefault="00B92456" w:rsidP="00885F1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92456" w:rsidRPr="001B1067" w:rsidRDefault="00B92456" w:rsidP="00885F1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92456" w:rsidRPr="001B1067" w:rsidRDefault="00B92456" w:rsidP="00B92456"/>
    <w:p w:rsidR="00B92456" w:rsidRPr="001B1067" w:rsidRDefault="00B92456" w:rsidP="00B92456">
      <w:bookmarkStart w:id="0" w:name="_GoBack"/>
      <w:bookmarkEnd w:id="0"/>
    </w:p>
    <w:p w:rsidR="00B92456" w:rsidRPr="001B1067" w:rsidRDefault="00B92456" w:rsidP="00B92456"/>
    <w:p w:rsidR="00B92456" w:rsidRDefault="00ED042F" w:rsidP="00B92456">
      <w:r>
        <w:rPr>
          <w:sz w:val="28"/>
          <w:szCs w:val="28"/>
        </w:rPr>
        <w:t xml:space="preserve"> </w:t>
      </w:r>
    </w:p>
    <w:p w:rsidR="00B92456" w:rsidRDefault="00B92456" w:rsidP="00B92456"/>
    <w:p w:rsidR="00B92456" w:rsidRDefault="00B92456" w:rsidP="00B92456"/>
    <w:tbl>
      <w:tblPr>
        <w:tblpPr w:leftFromText="141" w:rightFromText="141" w:vertAnchor="text" w:horzAnchor="margin" w:tblpY="2"/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1821"/>
        <w:gridCol w:w="3651"/>
        <w:gridCol w:w="3651"/>
      </w:tblGrid>
      <w:tr w:rsidR="00B92456" w:rsidTr="00E81053">
        <w:trPr>
          <w:trHeight w:val="308"/>
        </w:trPr>
        <w:tc>
          <w:tcPr>
            <w:tcW w:w="1039" w:type="dxa"/>
            <w:shd w:val="clear" w:color="auto" w:fill="auto"/>
          </w:tcPr>
          <w:p w:rsidR="00B92456" w:rsidRDefault="00B92456" w:rsidP="00E81053">
            <w:r>
              <w:t>Vecka 3</w:t>
            </w:r>
          </w:p>
        </w:tc>
        <w:tc>
          <w:tcPr>
            <w:tcW w:w="1702" w:type="dxa"/>
            <w:shd w:val="clear" w:color="auto" w:fill="auto"/>
          </w:tcPr>
          <w:p w:rsidR="00B92456" w:rsidRDefault="00B92456" w:rsidP="00E81053">
            <w:r>
              <w:t>Barnet lämnas/hämtas</w:t>
            </w:r>
          </w:p>
        </w:tc>
        <w:tc>
          <w:tcPr>
            <w:tcW w:w="3456" w:type="dxa"/>
            <w:shd w:val="clear" w:color="auto" w:fill="auto"/>
          </w:tcPr>
          <w:p w:rsidR="00B92456" w:rsidRDefault="00B92456" w:rsidP="00E81053">
            <w:r>
              <w:t>Vårdnadshavare/sammanboende 1 arbetstider</w:t>
            </w:r>
          </w:p>
        </w:tc>
        <w:tc>
          <w:tcPr>
            <w:tcW w:w="3456" w:type="dxa"/>
            <w:shd w:val="clear" w:color="auto" w:fill="auto"/>
          </w:tcPr>
          <w:p w:rsidR="00B92456" w:rsidRDefault="00B92456" w:rsidP="00E81053">
            <w:r>
              <w:t>Vårdnadshavare/sammanboende 2 arbetstider</w:t>
            </w:r>
          </w:p>
        </w:tc>
      </w:tr>
      <w:tr w:rsidR="00B92456" w:rsidTr="00E81053">
        <w:trPr>
          <w:trHeight w:val="308"/>
        </w:trPr>
        <w:tc>
          <w:tcPr>
            <w:tcW w:w="1039" w:type="dxa"/>
            <w:shd w:val="clear" w:color="auto" w:fill="auto"/>
          </w:tcPr>
          <w:p w:rsidR="00B92456" w:rsidRDefault="00B92456" w:rsidP="00E81053">
            <w:r>
              <w:t>Måndag</w:t>
            </w:r>
          </w:p>
        </w:tc>
        <w:tc>
          <w:tcPr>
            <w:tcW w:w="1702" w:type="dxa"/>
            <w:shd w:val="clear" w:color="auto" w:fill="auto"/>
          </w:tcPr>
          <w:p w:rsidR="00B92456" w:rsidRDefault="00B92456" w:rsidP="00E81053"/>
        </w:tc>
        <w:tc>
          <w:tcPr>
            <w:tcW w:w="3456" w:type="dxa"/>
            <w:shd w:val="clear" w:color="auto" w:fill="auto"/>
          </w:tcPr>
          <w:p w:rsidR="00B92456" w:rsidRDefault="00B92456" w:rsidP="00E81053"/>
        </w:tc>
        <w:tc>
          <w:tcPr>
            <w:tcW w:w="3456" w:type="dxa"/>
            <w:shd w:val="clear" w:color="auto" w:fill="auto"/>
          </w:tcPr>
          <w:p w:rsidR="00B92456" w:rsidRDefault="00B92456" w:rsidP="00E81053"/>
        </w:tc>
      </w:tr>
      <w:tr w:rsidR="00B92456" w:rsidTr="00E81053">
        <w:trPr>
          <w:trHeight w:val="308"/>
        </w:trPr>
        <w:tc>
          <w:tcPr>
            <w:tcW w:w="1039" w:type="dxa"/>
            <w:shd w:val="clear" w:color="auto" w:fill="auto"/>
          </w:tcPr>
          <w:p w:rsidR="00B92456" w:rsidRDefault="00B92456" w:rsidP="00E81053">
            <w:r>
              <w:t>Tisdag</w:t>
            </w:r>
          </w:p>
        </w:tc>
        <w:tc>
          <w:tcPr>
            <w:tcW w:w="1702" w:type="dxa"/>
            <w:shd w:val="clear" w:color="auto" w:fill="auto"/>
          </w:tcPr>
          <w:p w:rsidR="00B92456" w:rsidRDefault="00B92456" w:rsidP="00E81053"/>
        </w:tc>
        <w:tc>
          <w:tcPr>
            <w:tcW w:w="3456" w:type="dxa"/>
            <w:shd w:val="clear" w:color="auto" w:fill="auto"/>
          </w:tcPr>
          <w:p w:rsidR="00B92456" w:rsidRDefault="00B92456" w:rsidP="00E81053"/>
        </w:tc>
        <w:tc>
          <w:tcPr>
            <w:tcW w:w="3456" w:type="dxa"/>
            <w:shd w:val="clear" w:color="auto" w:fill="auto"/>
          </w:tcPr>
          <w:p w:rsidR="00B92456" w:rsidRDefault="00B92456" w:rsidP="00E81053"/>
        </w:tc>
      </w:tr>
      <w:tr w:rsidR="00B92456" w:rsidTr="00E81053">
        <w:trPr>
          <w:trHeight w:val="308"/>
        </w:trPr>
        <w:tc>
          <w:tcPr>
            <w:tcW w:w="1039" w:type="dxa"/>
            <w:shd w:val="clear" w:color="auto" w:fill="auto"/>
          </w:tcPr>
          <w:p w:rsidR="00B92456" w:rsidRDefault="00B92456" w:rsidP="00E81053">
            <w:r>
              <w:t>Onsdag</w:t>
            </w:r>
          </w:p>
        </w:tc>
        <w:tc>
          <w:tcPr>
            <w:tcW w:w="1702" w:type="dxa"/>
            <w:shd w:val="clear" w:color="auto" w:fill="auto"/>
          </w:tcPr>
          <w:p w:rsidR="00B92456" w:rsidRDefault="00B92456" w:rsidP="00E81053"/>
        </w:tc>
        <w:tc>
          <w:tcPr>
            <w:tcW w:w="3456" w:type="dxa"/>
            <w:shd w:val="clear" w:color="auto" w:fill="auto"/>
          </w:tcPr>
          <w:p w:rsidR="00B92456" w:rsidRDefault="00B92456" w:rsidP="00E81053"/>
        </w:tc>
        <w:tc>
          <w:tcPr>
            <w:tcW w:w="3456" w:type="dxa"/>
            <w:shd w:val="clear" w:color="auto" w:fill="auto"/>
          </w:tcPr>
          <w:p w:rsidR="00B92456" w:rsidRDefault="00B92456" w:rsidP="00E81053"/>
        </w:tc>
      </w:tr>
      <w:tr w:rsidR="00B92456" w:rsidTr="00E81053">
        <w:trPr>
          <w:trHeight w:val="308"/>
        </w:trPr>
        <w:tc>
          <w:tcPr>
            <w:tcW w:w="1039" w:type="dxa"/>
            <w:shd w:val="clear" w:color="auto" w:fill="auto"/>
          </w:tcPr>
          <w:p w:rsidR="00B92456" w:rsidRDefault="00B92456" w:rsidP="00E81053">
            <w:r>
              <w:t>Torsdag</w:t>
            </w:r>
          </w:p>
        </w:tc>
        <w:tc>
          <w:tcPr>
            <w:tcW w:w="1702" w:type="dxa"/>
            <w:shd w:val="clear" w:color="auto" w:fill="auto"/>
          </w:tcPr>
          <w:p w:rsidR="00B92456" w:rsidRDefault="00B92456" w:rsidP="00E81053"/>
        </w:tc>
        <w:tc>
          <w:tcPr>
            <w:tcW w:w="3456" w:type="dxa"/>
            <w:shd w:val="clear" w:color="auto" w:fill="auto"/>
          </w:tcPr>
          <w:p w:rsidR="00B92456" w:rsidRDefault="00B92456" w:rsidP="00E81053"/>
        </w:tc>
        <w:tc>
          <w:tcPr>
            <w:tcW w:w="3456" w:type="dxa"/>
            <w:shd w:val="clear" w:color="auto" w:fill="auto"/>
          </w:tcPr>
          <w:p w:rsidR="00B92456" w:rsidRDefault="00B92456" w:rsidP="00E81053"/>
        </w:tc>
      </w:tr>
      <w:tr w:rsidR="00B92456" w:rsidTr="00E81053">
        <w:trPr>
          <w:trHeight w:val="308"/>
        </w:trPr>
        <w:tc>
          <w:tcPr>
            <w:tcW w:w="1039" w:type="dxa"/>
            <w:shd w:val="clear" w:color="auto" w:fill="auto"/>
          </w:tcPr>
          <w:p w:rsidR="00B92456" w:rsidRDefault="00B92456" w:rsidP="00E81053">
            <w:r>
              <w:t>Fredag</w:t>
            </w:r>
          </w:p>
        </w:tc>
        <w:tc>
          <w:tcPr>
            <w:tcW w:w="1702" w:type="dxa"/>
            <w:shd w:val="clear" w:color="auto" w:fill="auto"/>
          </w:tcPr>
          <w:p w:rsidR="00B92456" w:rsidRDefault="00B92456" w:rsidP="00E81053"/>
        </w:tc>
        <w:tc>
          <w:tcPr>
            <w:tcW w:w="3456" w:type="dxa"/>
            <w:shd w:val="clear" w:color="auto" w:fill="auto"/>
          </w:tcPr>
          <w:p w:rsidR="00B92456" w:rsidRDefault="00B92456" w:rsidP="00E81053"/>
        </w:tc>
        <w:tc>
          <w:tcPr>
            <w:tcW w:w="3456" w:type="dxa"/>
            <w:shd w:val="clear" w:color="auto" w:fill="auto"/>
          </w:tcPr>
          <w:p w:rsidR="00B92456" w:rsidRDefault="00B92456" w:rsidP="00E81053"/>
        </w:tc>
      </w:tr>
      <w:tr w:rsidR="00B92456" w:rsidTr="00E81053">
        <w:trPr>
          <w:trHeight w:val="331"/>
        </w:trPr>
        <w:tc>
          <w:tcPr>
            <w:tcW w:w="1039" w:type="dxa"/>
            <w:shd w:val="clear" w:color="auto" w:fill="auto"/>
          </w:tcPr>
          <w:p w:rsidR="00B92456" w:rsidRDefault="00B92456" w:rsidP="00E81053">
            <w:r>
              <w:t>Summa</w:t>
            </w:r>
          </w:p>
        </w:tc>
        <w:tc>
          <w:tcPr>
            <w:tcW w:w="1702" w:type="dxa"/>
            <w:shd w:val="clear" w:color="auto" w:fill="auto"/>
          </w:tcPr>
          <w:p w:rsidR="00B92456" w:rsidRDefault="00B92456" w:rsidP="00E81053"/>
        </w:tc>
        <w:tc>
          <w:tcPr>
            <w:tcW w:w="3456" w:type="dxa"/>
            <w:shd w:val="clear" w:color="auto" w:fill="auto"/>
          </w:tcPr>
          <w:p w:rsidR="00B92456" w:rsidRDefault="00B92456" w:rsidP="00E81053"/>
        </w:tc>
        <w:tc>
          <w:tcPr>
            <w:tcW w:w="3456" w:type="dxa"/>
            <w:shd w:val="clear" w:color="auto" w:fill="auto"/>
          </w:tcPr>
          <w:p w:rsidR="00B92456" w:rsidRDefault="00B92456" w:rsidP="00E81053"/>
        </w:tc>
      </w:tr>
    </w:tbl>
    <w:p w:rsidR="00B92456" w:rsidRDefault="00B92456" w:rsidP="00B92456"/>
    <w:tbl>
      <w:tblPr>
        <w:tblpPr w:leftFromText="141" w:rightFromText="141" w:vertAnchor="text" w:horzAnchor="margin" w:tblpX="-28" w:tblpY="592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1821"/>
        <w:gridCol w:w="3651"/>
        <w:gridCol w:w="3651"/>
      </w:tblGrid>
      <w:tr w:rsidR="00B92456" w:rsidTr="00E81053">
        <w:tc>
          <w:tcPr>
            <w:tcW w:w="1396" w:type="dxa"/>
            <w:shd w:val="clear" w:color="auto" w:fill="auto"/>
          </w:tcPr>
          <w:p w:rsidR="00B92456" w:rsidRDefault="00B92456" w:rsidP="00E81053">
            <w:r>
              <w:t>Vecka 4</w:t>
            </w:r>
          </w:p>
        </w:tc>
        <w:tc>
          <w:tcPr>
            <w:tcW w:w="2760" w:type="dxa"/>
            <w:shd w:val="clear" w:color="auto" w:fill="auto"/>
          </w:tcPr>
          <w:p w:rsidR="00B92456" w:rsidRDefault="00B92456" w:rsidP="00E81053">
            <w:r>
              <w:t>Barnet lämnas/hämtas</w:t>
            </w:r>
          </w:p>
        </w:tc>
        <w:tc>
          <w:tcPr>
            <w:tcW w:w="2760" w:type="dxa"/>
            <w:shd w:val="clear" w:color="auto" w:fill="auto"/>
          </w:tcPr>
          <w:p w:rsidR="00B92456" w:rsidRDefault="00B92456" w:rsidP="00E81053">
            <w:r>
              <w:t>Vårdnadshavare/sammanboende 1 arbetstider</w:t>
            </w:r>
          </w:p>
        </w:tc>
        <w:tc>
          <w:tcPr>
            <w:tcW w:w="2760" w:type="dxa"/>
            <w:shd w:val="clear" w:color="auto" w:fill="auto"/>
          </w:tcPr>
          <w:p w:rsidR="00B92456" w:rsidRDefault="00B92456" w:rsidP="00E81053">
            <w:r>
              <w:t>Vårdnadshavare/sammanboende 2 arbetstider</w:t>
            </w:r>
          </w:p>
        </w:tc>
      </w:tr>
      <w:tr w:rsidR="00B92456" w:rsidTr="00E81053">
        <w:tc>
          <w:tcPr>
            <w:tcW w:w="1396" w:type="dxa"/>
            <w:shd w:val="clear" w:color="auto" w:fill="auto"/>
          </w:tcPr>
          <w:p w:rsidR="00B92456" w:rsidRDefault="00B92456" w:rsidP="00E81053">
            <w:r>
              <w:t>Måndag</w:t>
            </w:r>
          </w:p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</w:tr>
      <w:tr w:rsidR="00B92456" w:rsidTr="00E81053">
        <w:tc>
          <w:tcPr>
            <w:tcW w:w="1396" w:type="dxa"/>
            <w:shd w:val="clear" w:color="auto" w:fill="auto"/>
          </w:tcPr>
          <w:p w:rsidR="00B92456" w:rsidRDefault="00B92456" w:rsidP="00E81053">
            <w:r>
              <w:t>Tisdag</w:t>
            </w:r>
          </w:p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</w:tr>
      <w:tr w:rsidR="00B92456" w:rsidTr="00E81053">
        <w:tc>
          <w:tcPr>
            <w:tcW w:w="1396" w:type="dxa"/>
            <w:shd w:val="clear" w:color="auto" w:fill="auto"/>
          </w:tcPr>
          <w:p w:rsidR="00B92456" w:rsidRDefault="00B92456" w:rsidP="00E81053">
            <w:r>
              <w:t>Onsdag</w:t>
            </w:r>
          </w:p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</w:tr>
      <w:tr w:rsidR="00B92456" w:rsidTr="00E81053">
        <w:tc>
          <w:tcPr>
            <w:tcW w:w="1396" w:type="dxa"/>
            <w:shd w:val="clear" w:color="auto" w:fill="auto"/>
          </w:tcPr>
          <w:p w:rsidR="00B92456" w:rsidRDefault="00B92456" w:rsidP="00E81053">
            <w:r>
              <w:t>Torsdag</w:t>
            </w:r>
          </w:p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</w:tr>
      <w:tr w:rsidR="00B92456" w:rsidTr="00E81053">
        <w:tc>
          <w:tcPr>
            <w:tcW w:w="1396" w:type="dxa"/>
            <w:shd w:val="clear" w:color="auto" w:fill="auto"/>
          </w:tcPr>
          <w:p w:rsidR="00B92456" w:rsidRDefault="00B92456" w:rsidP="00E81053">
            <w:r>
              <w:t>Fredag</w:t>
            </w:r>
          </w:p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</w:tr>
      <w:tr w:rsidR="00B92456" w:rsidTr="00E81053">
        <w:tc>
          <w:tcPr>
            <w:tcW w:w="1396" w:type="dxa"/>
            <w:shd w:val="clear" w:color="auto" w:fill="auto"/>
          </w:tcPr>
          <w:p w:rsidR="00B92456" w:rsidRDefault="00B92456" w:rsidP="00E81053">
            <w:r>
              <w:t>Summa</w:t>
            </w:r>
          </w:p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</w:tr>
    </w:tbl>
    <w:p w:rsidR="00B92456" w:rsidRDefault="00B92456" w:rsidP="00B92456"/>
    <w:p w:rsidR="00B92456" w:rsidRDefault="00B92456" w:rsidP="00B92456"/>
    <w:p w:rsidR="00B92456" w:rsidRDefault="00B92456" w:rsidP="00B92456"/>
    <w:tbl>
      <w:tblPr>
        <w:tblpPr w:leftFromText="141" w:rightFromText="141" w:vertAnchor="text" w:horzAnchor="margin" w:tblpY="41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1821"/>
        <w:gridCol w:w="3651"/>
        <w:gridCol w:w="3651"/>
      </w:tblGrid>
      <w:tr w:rsidR="00B92456" w:rsidTr="00E81053">
        <w:tc>
          <w:tcPr>
            <w:tcW w:w="1368" w:type="dxa"/>
            <w:shd w:val="clear" w:color="auto" w:fill="auto"/>
          </w:tcPr>
          <w:p w:rsidR="00B92456" w:rsidRDefault="00B92456" w:rsidP="00E81053">
            <w:r>
              <w:t>Vecka 5</w:t>
            </w:r>
          </w:p>
        </w:tc>
        <w:tc>
          <w:tcPr>
            <w:tcW w:w="2760" w:type="dxa"/>
            <w:shd w:val="clear" w:color="auto" w:fill="auto"/>
          </w:tcPr>
          <w:p w:rsidR="00B92456" w:rsidRDefault="00B92456" w:rsidP="00E81053">
            <w:r>
              <w:t>Barnet lämnas/hämtas</w:t>
            </w:r>
          </w:p>
        </w:tc>
        <w:tc>
          <w:tcPr>
            <w:tcW w:w="2760" w:type="dxa"/>
            <w:shd w:val="clear" w:color="auto" w:fill="auto"/>
          </w:tcPr>
          <w:p w:rsidR="00B92456" w:rsidRDefault="00B92456" w:rsidP="00E81053">
            <w:r>
              <w:t>Vårdnadshavare/sammanboende 1 arbetstider</w:t>
            </w:r>
          </w:p>
        </w:tc>
        <w:tc>
          <w:tcPr>
            <w:tcW w:w="2760" w:type="dxa"/>
            <w:shd w:val="clear" w:color="auto" w:fill="auto"/>
          </w:tcPr>
          <w:p w:rsidR="00B92456" w:rsidRDefault="00B92456" w:rsidP="00E81053">
            <w:r>
              <w:t>Vårdnadshavare/sammanboende 2 arbetstider</w:t>
            </w:r>
          </w:p>
        </w:tc>
      </w:tr>
      <w:tr w:rsidR="00B92456" w:rsidTr="00E81053">
        <w:tc>
          <w:tcPr>
            <w:tcW w:w="1368" w:type="dxa"/>
            <w:shd w:val="clear" w:color="auto" w:fill="auto"/>
          </w:tcPr>
          <w:p w:rsidR="00B92456" w:rsidRDefault="00B92456" w:rsidP="00E81053">
            <w:r>
              <w:t>Måndag</w:t>
            </w:r>
          </w:p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</w:tr>
      <w:tr w:rsidR="00B92456" w:rsidTr="00E81053">
        <w:tc>
          <w:tcPr>
            <w:tcW w:w="1368" w:type="dxa"/>
            <w:shd w:val="clear" w:color="auto" w:fill="auto"/>
          </w:tcPr>
          <w:p w:rsidR="00B92456" w:rsidRDefault="00B92456" w:rsidP="00E81053">
            <w:r>
              <w:t>Tisdag</w:t>
            </w:r>
          </w:p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</w:tr>
      <w:tr w:rsidR="00B92456" w:rsidTr="00E81053">
        <w:tc>
          <w:tcPr>
            <w:tcW w:w="1368" w:type="dxa"/>
            <w:shd w:val="clear" w:color="auto" w:fill="auto"/>
          </w:tcPr>
          <w:p w:rsidR="00B92456" w:rsidRDefault="00B92456" w:rsidP="00E81053">
            <w:r>
              <w:t>Onsdag</w:t>
            </w:r>
          </w:p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</w:tr>
      <w:tr w:rsidR="00B92456" w:rsidTr="00E81053">
        <w:tc>
          <w:tcPr>
            <w:tcW w:w="1368" w:type="dxa"/>
            <w:shd w:val="clear" w:color="auto" w:fill="auto"/>
          </w:tcPr>
          <w:p w:rsidR="00B92456" w:rsidRDefault="00B92456" w:rsidP="00E81053">
            <w:r>
              <w:t>Torsdag</w:t>
            </w:r>
          </w:p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</w:tr>
      <w:tr w:rsidR="00B92456" w:rsidTr="00E81053">
        <w:tc>
          <w:tcPr>
            <w:tcW w:w="1368" w:type="dxa"/>
            <w:shd w:val="clear" w:color="auto" w:fill="auto"/>
          </w:tcPr>
          <w:p w:rsidR="00B92456" w:rsidRDefault="00B92456" w:rsidP="00E81053">
            <w:r>
              <w:t>Fredag</w:t>
            </w:r>
          </w:p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</w:tr>
      <w:tr w:rsidR="00B92456" w:rsidTr="00E81053">
        <w:tc>
          <w:tcPr>
            <w:tcW w:w="1368" w:type="dxa"/>
            <w:shd w:val="clear" w:color="auto" w:fill="auto"/>
          </w:tcPr>
          <w:p w:rsidR="00B92456" w:rsidRDefault="00B92456" w:rsidP="00E81053">
            <w:r>
              <w:t>Summa</w:t>
            </w:r>
          </w:p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</w:tr>
    </w:tbl>
    <w:p w:rsidR="00B92456" w:rsidRDefault="00B92456" w:rsidP="00B92456"/>
    <w:p w:rsidR="00B92456" w:rsidRDefault="00B92456" w:rsidP="00B92456"/>
    <w:tbl>
      <w:tblPr>
        <w:tblpPr w:leftFromText="141" w:rightFromText="141" w:vertAnchor="text" w:horzAnchor="margin" w:tblpY="41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1821"/>
        <w:gridCol w:w="3651"/>
        <w:gridCol w:w="3651"/>
      </w:tblGrid>
      <w:tr w:rsidR="00B92456" w:rsidTr="00E81053">
        <w:tc>
          <w:tcPr>
            <w:tcW w:w="1368" w:type="dxa"/>
            <w:shd w:val="clear" w:color="auto" w:fill="auto"/>
          </w:tcPr>
          <w:p w:rsidR="00B92456" w:rsidRDefault="00B92456" w:rsidP="00E81053">
            <w:r>
              <w:t>Vecka 6</w:t>
            </w:r>
          </w:p>
        </w:tc>
        <w:tc>
          <w:tcPr>
            <w:tcW w:w="2760" w:type="dxa"/>
            <w:shd w:val="clear" w:color="auto" w:fill="auto"/>
          </w:tcPr>
          <w:p w:rsidR="00B92456" w:rsidRDefault="00B92456" w:rsidP="00E81053">
            <w:r>
              <w:t>Barnet lämnas/hämtas</w:t>
            </w:r>
          </w:p>
        </w:tc>
        <w:tc>
          <w:tcPr>
            <w:tcW w:w="2760" w:type="dxa"/>
            <w:shd w:val="clear" w:color="auto" w:fill="auto"/>
          </w:tcPr>
          <w:p w:rsidR="00B92456" w:rsidRDefault="00B92456" w:rsidP="00E81053">
            <w:r>
              <w:t>Vårdnadshavare/sammanboende 1 arbetstider</w:t>
            </w:r>
          </w:p>
        </w:tc>
        <w:tc>
          <w:tcPr>
            <w:tcW w:w="2760" w:type="dxa"/>
            <w:shd w:val="clear" w:color="auto" w:fill="auto"/>
          </w:tcPr>
          <w:p w:rsidR="00B92456" w:rsidRDefault="00B92456" w:rsidP="00E81053">
            <w:r>
              <w:t>Vårdnadshavare/sammanboende 2 arbetstider</w:t>
            </w:r>
          </w:p>
        </w:tc>
      </w:tr>
      <w:tr w:rsidR="00B92456" w:rsidTr="00E81053">
        <w:tc>
          <w:tcPr>
            <w:tcW w:w="1368" w:type="dxa"/>
            <w:shd w:val="clear" w:color="auto" w:fill="auto"/>
          </w:tcPr>
          <w:p w:rsidR="00B92456" w:rsidRDefault="00B92456" w:rsidP="00E81053">
            <w:r>
              <w:t>Måndag</w:t>
            </w:r>
          </w:p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</w:tr>
      <w:tr w:rsidR="00B92456" w:rsidTr="00E81053">
        <w:tc>
          <w:tcPr>
            <w:tcW w:w="1368" w:type="dxa"/>
            <w:shd w:val="clear" w:color="auto" w:fill="auto"/>
          </w:tcPr>
          <w:p w:rsidR="00B92456" w:rsidRDefault="00B92456" w:rsidP="00E81053">
            <w:r>
              <w:t>Tisdag</w:t>
            </w:r>
          </w:p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</w:tr>
      <w:tr w:rsidR="00B92456" w:rsidTr="00E81053">
        <w:tc>
          <w:tcPr>
            <w:tcW w:w="1368" w:type="dxa"/>
            <w:shd w:val="clear" w:color="auto" w:fill="auto"/>
          </w:tcPr>
          <w:p w:rsidR="00B92456" w:rsidRDefault="00B92456" w:rsidP="00E81053">
            <w:r>
              <w:t>Onsdag</w:t>
            </w:r>
          </w:p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</w:tr>
      <w:tr w:rsidR="00B92456" w:rsidTr="00E81053">
        <w:tc>
          <w:tcPr>
            <w:tcW w:w="1368" w:type="dxa"/>
            <w:shd w:val="clear" w:color="auto" w:fill="auto"/>
          </w:tcPr>
          <w:p w:rsidR="00B92456" w:rsidRDefault="00B92456" w:rsidP="00E81053">
            <w:r>
              <w:t>Torsdag</w:t>
            </w:r>
          </w:p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</w:tr>
      <w:tr w:rsidR="00B92456" w:rsidTr="00E81053">
        <w:tc>
          <w:tcPr>
            <w:tcW w:w="1368" w:type="dxa"/>
            <w:shd w:val="clear" w:color="auto" w:fill="auto"/>
          </w:tcPr>
          <w:p w:rsidR="00B92456" w:rsidRDefault="00B92456" w:rsidP="00E81053">
            <w:r>
              <w:t>Fredag</w:t>
            </w:r>
          </w:p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</w:tr>
      <w:tr w:rsidR="00B92456" w:rsidTr="00E81053">
        <w:tc>
          <w:tcPr>
            <w:tcW w:w="1368" w:type="dxa"/>
            <w:shd w:val="clear" w:color="auto" w:fill="auto"/>
          </w:tcPr>
          <w:p w:rsidR="00B92456" w:rsidRDefault="00B92456" w:rsidP="00E81053">
            <w:r>
              <w:t>Summa</w:t>
            </w:r>
          </w:p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  <w:tc>
          <w:tcPr>
            <w:tcW w:w="2760" w:type="dxa"/>
            <w:shd w:val="clear" w:color="auto" w:fill="auto"/>
          </w:tcPr>
          <w:p w:rsidR="00B92456" w:rsidRDefault="00B92456" w:rsidP="00E81053"/>
        </w:tc>
      </w:tr>
    </w:tbl>
    <w:p w:rsidR="00FB7BCC" w:rsidRPr="00195F5C" w:rsidRDefault="00FB7BCC">
      <w:pPr>
        <w:rPr>
          <w:sz w:val="28"/>
          <w:szCs w:val="28"/>
        </w:rPr>
      </w:pPr>
    </w:p>
    <w:sectPr w:rsidR="00FB7BCC" w:rsidRPr="00195F5C" w:rsidSect="00B53F0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56" w:rsidRDefault="00B92456" w:rsidP="00BF2B1A">
      <w:r>
        <w:separator/>
      </w:r>
    </w:p>
  </w:endnote>
  <w:endnote w:type="continuationSeparator" w:id="0">
    <w:p w:rsidR="00B92456" w:rsidRDefault="00B92456" w:rsidP="00BF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56" w:rsidRDefault="00B92456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-128270</wp:posOffset>
              </wp:positionH>
              <wp:positionV relativeFrom="paragraph">
                <wp:posOffset>-287655</wp:posOffset>
              </wp:positionV>
              <wp:extent cx="6257925" cy="739140"/>
              <wp:effectExtent l="0" t="2540" r="4445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5" name="Textruta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7925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92456" w:rsidRDefault="00B92456" w:rsidP="00235405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Montessoriförskolan Globen 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  <w:t>Kontor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  <w:t>Org. nr: 864501-8626</w:t>
                          </w:r>
                        </w:p>
                        <w:p w:rsidR="00B92456" w:rsidRDefault="00B92456" w:rsidP="00235405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Döbelnsgatan 89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  <w:t>PG: 6396748-3</w:t>
                          </w:r>
                        </w:p>
                        <w:p w:rsidR="00B92456" w:rsidRDefault="00B92456" w:rsidP="00235405">
                          <w:pPr>
                            <w:rPr>
                              <w:sz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lang w:val="en-GB"/>
                            </w:rPr>
                            <w:t xml:space="preserve">506 38 </w:t>
                          </w:r>
                          <w:proofErr w:type="spellStart"/>
                          <w:r>
                            <w:rPr>
                              <w:sz w:val="16"/>
                              <w:lang w:val="en-GB"/>
                            </w:rPr>
                            <w:t>BORÅS</w:t>
                          </w:r>
                          <w:proofErr w:type="spellEnd"/>
                          <w:r>
                            <w:rPr>
                              <w:sz w:val="16"/>
                              <w:lang w:val="en-GB"/>
                            </w:rPr>
                            <w:tab/>
                          </w:r>
                          <w:r>
                            <w:rPr>
                              <w:sz w:val="16"/>
                              <w:lang w:val="en-GB"/>
                            </w:rPr>
                            <w:tab/>
                          </w:r>
                          <w:r>
                            <w:rPr>
                              <w:sz w:val="16"/>
                              <w:lang w:val="en-GB"/>
                            </w:rPr>
                            <w:tab/>
                            <w:t>Mail: info@montessorigloben.se</w:t>
                          </w:r>
                        </w:p>
                        <w:p w:rsidR="00B92456" w:rsidRDefault="00B92456" w:rsidP="00235405">
                          <w:pPr>
                            <w:rPr>
                              <w:sz w:val="16"/>
                              <w:lang w:val="en-GB"/>
                            </w:rPr>
                          </w:pPr>
                        </w:p>
                        <w:p w:rsidR="00B92456" w:rsidRDefault="00B92456" w:rsidP="00235405">
                          <w:pPr>
                            <w:jc w:val="right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ruta 25" o:spid="_x0000_s1037" type="#_x0000_t202" style="position:absolute;margin-left:-10.05pt;margin-top:-22.6pt;width:492.75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" o:allowincell="f" filled="f" stroked="f">
              <v:shadow opacity="49150f"/>
              <v:textbox>
                <w:txbxContent>
                  <w:p w:rsidR="00B92456" w:rsidRDefault="00B92456" w:rsidP="0023540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Montessoriförskolan Globen 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  <w:t>Kontor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  <w:t>Org. nr: 864501-8626</w:t>
                    </w:r>
                  </w:p>
                  <w:p w:rsidR="00B92456" w:rsidRDefault="00B92456" w:rsidP="0023540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Döbelnsgatan 89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  <w:t>PG: 6396748-3</w:t>
                    </w:r>
                  </w:p>
                  <w:p w:rsidR="00B92456" w:rsidRDefault="00B92456" w:rsidP="00235405">
                    <w:pPr>
                      <w:rPr>
                        <w:sz w:val="16"/>
                        <w:lang w:val="en-GB"/>
                      </w:rPr>
                    </w:pPr>
                    <w:r>
                      <w:rPr>
                        <w:sz w:val="16"/>
                        <w:lang w:val="en-GB"/>
                      </w:rPr>
                      <w:t xml:space="preserve">506 38 </w:t>
                    </w:r>
                    <w:proofErr w:type="spellStart"/>
                    <w:r>
                      <w:rPr>
                        <w:sz w:val="16"/>
                        <w:lang w:val="en-GB"/>
                      </w:rPr>
                      <w:t>BORÅS</w:t>
                    </w:r>
                    <w:proofErr w:type="spellEnd"/>
                    <w:r>
                      <w:rPr>
                        <w:sz w:val="16"/>
                        <w:lang w:val="en-GB"/>
                      </w:rPr>
                      <w:tab/>
                    </w:r>
                    <w:r>
                      <w:rPr>
                        <w:sz w:val="16"/>
                        <w:lang w:val="en-GB"/>
                      </w:rPr>
                      <w:tab/>
                    </w:r>
                    <w:r>
                      <w:rPr>
                        <w:sz w:val="16"/>
                        <w:lang w:val="en-GB"/>
                      </w:rPr>
                      <w:tab/>
                      <w:t>Mail: info@montessorigloben.se</w:t>
                    </w:r>
                  </w:p>
                  <w:p w:rsidR="00B92456" w:rsidRDefault="00B92456" w:rsidP="00235405">
                    <w:pPr>
                      <w:rPr>
                        <w:sz w:val="16"/>
                        <w:lang w:val="en-GB"/>
                      </w:rPr>
                    </w:pPr>
                  </w:p>
                  <w:p w:rsidR="00B92456" w:rsidRDefault="00B92456" w:rsidP="00235405">
                    <w:pPr>
                      <w:jc w:val="right"/>
                      <w:rPr>
                        <w:lang w:val="en-GB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56" w:rsidRDefault="00B92456" w:rsidP="00BF2B1A">
      <w:r>
        <w:separator/>
      </w:r>
    </w:p>
  </w:footnote>
  <w:footnote w:type="continuationSeparator" w:id="0">
    <w:p w:rsidR="00B92456" w:rsidRDefault="00B92456" w:rsidP="00BF2B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B1A" w:rsidRPr="00BF2B1A" w:rsidRDefault="00BF2B1A" w:rsidP="00BF2B1A">
    <w:pPr>
      <w:pStyle w:val="Sidhuvud"/>
    </w:pPr>
    <w:r w:rsidRPr="00195F5C">
      <w:rPr>
        <w:noProof/>
        <w:color w:val="FF0000"/>
        <w:sz w:val="40"/>
        <w:szCs w:val="40"/>
      </w:rPr>
      <w:drawing>
        <wp:anchor distT="0" distB="0" distL="114300" distR="114300" simplePos="0" relativeHeight="251659264" behindDoc="0" locked="0" layoutInCell="1" allowOverlap="1" wp14:anchorId="46D2556B" wp14:editId="0E23BF25">
          <wp:simplePos x="0" y="0"/>
          <wp:positionH relativeFrom="column">
            <wp:posOffset>2971800</wp:posOffset>
          </wp:positionH>
          <wp:positionV relativeFrom="paragraph">
            <wp:posOffset>-235585</wp:posOffset>
          </wp:positionV>
          <wp:extent cx="3367405" cy="1486535"/>
          <wp:effectExtent l="0" t="0" r="10795" b="12065"/>
          <wp:wrapTight wrapText="bothSides">
            <wp:wrapPolygon edited="0">
              <wp:start x="0" y="0"/>
              <wp:lineTo x="0" y="21406"/>
              <wp:lineTo x="21506" y="21406"/>
              <wp:lineTo x="21506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EN_logo_2009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405" cy="1486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56"/>
    <w:rsid w:val="0001709B"/>
    <w:rsid w:val="00195F5C"/>
    <w:rsid w:val="003D3668"/>
    <w:rsid w:val="0089033E"/>
    <w:rsid w:val="008C6D0C"/>
    <w:rsid w:val="00B53F04"/>
    <w:rsid w:val="00B550A3"/>
    <w:rsid w:val="00B92456"/>
    <w:rsid w:val="00BF2B1A"/>
    <w:rsid w:val="00DE7B21"/>
    <w:rsid w:val="00ED042F"/>
    <w:rsid w:val="00EE1651"/>
    <w:rsid w:val="00FB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E8E3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01709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1709B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BF2B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F2B1A"/>
  </w:style>
  <w:style w:type="paragraph" w:styleId="Sidfot">
    <w:name w:val="footer"/>
    <w:basedOn w:val="Normal"/>
    <w:link w:val="SidfotChar"/>
    <w:uiPriority w:val="99"/>
    <w:unhideWhenUsed/>
    <w:rsid w:val="00BF2B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BF2B1A"/>
  </w:style>
  <w:style w:type="paragraph" w:styleId="Rubrik">
    <w:name w:val="Title"/>
    <w:basedOn w:val="Normal"/>
    <w:next w:val="Normal"/>
    <w:link w:val="RubrikChar"/>
    <w:uiPriority w:val="10"/>
    <w:qFormat/>
    <w:rsid w:val="00B924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B924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01709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1709B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BF2B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F2B1A"/>
  </w:style>
  <w:style w:type="paragraph" w:styleId="Sidfot">
    <w:name w:val="footer"/>
    <w:basedOn w:val="Normal"/>
    <w:link w:val="SidfotChar"/>
    <w:uiPriority w:val="99"/>
    <w:unhideWhenUsed/>
    <w:rsid w:val="00BF2B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BF2B1A"/>
  </w:style>
  <w:style w:type="paragraph" w:styleId="Rubrik">
    <w:name w:val="Title"/>
    <w:basedOn w:val="Normal"/>
    <w:next w:val="Normal"/>
    <w:link w:val="RubrikChar"/>
    <w:uiPriority w:val="10"/>
    <w:qFormat/>
    <w:rsid w:val="00B924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B924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sbeth:Desktop:Dokument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Dokumentmall.dotx</Template>
  <TotalTime>1</TotalTime>
  <Pages>2</Pages>
  <Words>180</Words>
  <Characters>954</Characters>
  <Application>Microsoft Macintosh Word</Application>
  <DocSecurity>0</DocSecurity>
  <Lines>7</Lines>
  <Paragraphs>2</Paragraphs>
  <ScaleCrop>false</ScaleCrop>
  <Company>Montessoriförskolan Globen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Andreen</dc:creator>
  <cp:keywords/>
  <dc:description/>
  <cp:lastModifiedBy>Linda Andreen</cp:lastModifiedBy>
  <cp:revision>1</cp:revision>
  <dcterms:created xsi:type="dcterms:W3CDTF">2017-04-20T11:29:00Z</dcterms:created>
  <dcterms:modified xsi:type="dcterms:W3CDTF">2017-04-20T11:38:00Z</dcterms:modified>
</cp:coreProperties>
</file>