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4" w:rsidRDefault="00C36831" w:rsidP="00C36831">
      <w:pPr>
        <w:pStyle w:val="Rubrik"/>
      </w:pPr>
      <w:r>
        <w:t>Inkomstuppgift</w:t>
      </w:r>
    </w:p>
    <w:p w:rsidR="00C36831" w:rsidRPr="00C36831" w:rsidRDefault="00C36831" w:rsidP="00C36831">
      <w:pPr>
        <w:pStyle w:val="Brdtext"/>
        <w:rPr>
          <w:rFonts w:asciiTheme="minorHAnsi" w:hAnsiTheme="minorHAnsi"/>
          <w:sz w:val="24"/>
        </w:rPr>
      </w:pPr>
      <w:r w:rsidRPr="00C36831">
        <w:rPr>
          <w:rFonts w:asciiTheme="minorHAnsi" w:hAnsiTheme="minorHAnsi"/>
          <w:sz w:val="24"/>
        </w:rPr>
        <w:t>För att kunna ta ut rätt avgift för er barnomsorg behöver vi aktuella inkomstuppgifter.</w:t>
      </w:r>
    </w:p>
    <w:p w:rsidR="00C36831" w:rsidRDefault="00C36831" w:rsidP="00C36831">
      <w:pPr>
        <w:pStyle w:val="Brdtext"/>
        <w:rPr>
          <w:rFonts w:asciiTheme="minorHAnsi" w:hAnsiTheme="minorHAnsi"/>
          <w:sz w:val="24"/>
        </w:rPr>
      </w:pPr>
      <w:r w:rsidRPr="00C36831">
        <w:rPr>
          <w:rFonts w:asciiTheme="minorHAnsi" w:hAnsiTheme="minorHAnsi"/>
          <w:sz w:val="24"/>
        </w:rPr>
        <w:t>Fyll i blanketten och sänd in den inom 10 dagar. Om ni inte lämnar in uppgifterna kan ni få betala högsta avgift.</w:t>
      </w:r>
    </w:p>
    <w:p w:rsidR="00C36831" w:rsidRPr="00C36831" w:rsidRDefault="00C36831" w:rsidP="00C36831">
      <w:pPr>
        <w:pStyle w:val="Brdtext"/>
        <w:rPr>
          <w:rFonts w:asciiTheme="minorHAnsi" w:hAnsiTheme="minorHAnsi"/>
          <w:sz w:val="24"/>
        </w:rPr>
      </w:pPr>
    </w:p>
    <w:p w:rsidR="00C36831" w:rsidRPr="00C36831" w:rsidRDefault="00C36831" w:rsidP="00C36831">
      <w:pPr>
        <w:pStyle w:val="Rubrik2"/>
        <w:tabs>
          <w:tab w:val="left" w:pos="3780"/>
          <w:tab w:val="left" w:pos="6840"/>
        </w:tabs>
        <w:rPr>
          <w:rFonts w:asciiTheme="minorHAnsi" w:hAnsiTheme="minorHAnsi"/>
        </w:rPr>
      </w:pPr>
      <w:r w:rsidRPr="00C36831">
        <w:rPr>
          <w:rFonts w:asciiTheme="minorHAnsi" w:hAnsiTheme="minorHAnsi"/>
        </w:rPr>
        <w:t>Personuppgifter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</w:p>
    <w:p w:rsidR="00C36831" w:rsidRPr="00C36831" w:rsidRDefault="00C36831" w:rsidP="00C36831">
      <w:pPr>
        <w:tabs>
          <w:tab w:val="left" w:pos="3780"/>
          <w:tab w:val="left" w:pos="6840"/>
        </w:tabs>
      </w:pPr>
      <w:proofErr w:type="gramStart"/>
      <w:r w:rsidRPr="00C36831">
        <w:t>……………………………………..</w:t>
      </w:r>
      <w:proofErr w:type="gramEnd"/>
      <w:r w:rsidRPr="00C36831">
        <w:t xml:space="preserve"> </w:t>
      </w:r>
      <w:r w:rsidRPr="00C36831">
        <w:tab/>
        <w:t>……………………….……</w:t>
      </w:r>
      <w:r w:rsidRPr="00C36831">
        <w:tab/>
        <w:t>……………………..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  <w:r w:rsidRPr="00C36831">
        <w:t>Räkningsmottagares namn</w:t>
      </w:r>
      <w:r w:rsidRPr="00C36831">
        <w:tab/>
        <w:t>Personnummer</w:t>
      </w:r>
      <w:r w:rsidRPr="00C36831">
        <w:tab/>
        <w:t>Telefon arbete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</w:p>
    <w:p w:rsidR="00C36831" w:rsidRPr="00C36831" w:rsidRDefault="00C36831" w:rsidP="00C36831">
      <w:pPr>
        <w:tabs>
          <w:tab w:val="left" w:pos="3780"/>
          <w:tab w:val="left" w:pos="6840"/>
        </w:tabs>
      </w:pPr>
      <w:proofErr w:type="gramStart"/>
      <w:r w:rsidRPr="00C36831">
        <w:t>………………………….</w:t>
      </w:r>
      <w:proofErr w:type="gramEnd"/>
      <w:r w:rsidRPr="00C36831">
        <w:t>………….</w:t>
      </w:r>
      <w:r w:rsidRPr="00C36831">
        <w:tab/>
        <w:t>…………...…………..……</w:t>
      </w:r>
      <w:r w:rsidRPr="00C36831">
        <w:tab/>
        <w:t>……………………..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  <w:r w:rsidRPr="00C36831">
        <w:t xml:space="preserve">Sammanboende </w:t>
      </w:r>
      <w:r w:rsidRPr="00C36831">
        <w:tab/>
        <w:t>Personnummer</w:t>
      </w:r>
      <w:r w:rsidRPr="00C36831">
        <w:tab/>
        <w:t>Telefon arbete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</w:p>
    <w:p w:rsidR="00C36831" w:rsidRPr="00C36831" w:rsidRDefault="00C36831" w:rsidP="00C36831">
      <w:pPr>
        <w:tabs>
          <w:tab w:val="left" w:pos="3780"/>
          <w:tab w:val="left" w:pos="6840"/>
        </w:tabs>
      </w:pPr>
      <w:proofErr w:type="gramStart"/>
      <w:r w:rsidRPr="00C36831">
        <w:t>…………………………….</w:t>
      </w:r>
      <w:proofErr w:type="gramEnd"/>
      <w:r w:rsidRPr="00C36831">
        <w:t>……….</w:t>
      </w:r>
      <w:r w:rsidRPr="00C36831">
        <w:tab/>
        <w:t>………………………….…</w:t>
      </w:r>
      <w:r w:rsidRPr="00C36831">
        <w:tab/>
        <w:t>……………………..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  <w:r w:rsidRPr="00C36831">
        <w:t>Bostadsadress</w:t>
      </w:r>
      <w:r w:rsidRPr="00C36831">
        <w:tab/>
        <w:t>Postadress</w:t>
      </w:r>
      <w:r w:rsidRPr="00C36831">
        <w:tab/>
        <w:t>Telefon bostad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</w:p>
    <w:p w:rsidR="00C36831" w:rsidRPr="00C36831" w:rsidRDefault="00C36831" w:rsidP="00C36831">
      <w:pPr>
        <w:tabs>
          <w:tab w:val="left" w:pos="3780"/>
          <w:tab w:val="left" w:pos="6840"/>
        </w:tabs>
      </w:pPr>
      <w:r w:rsidRPr="00C36831">
        <w:t>Barn</w:t>
      </w:r>
      <w:proofErr w:type="gramStart"/>
      <w:r w:rsidRPr="00C36831">
        <w:t>:………………………………</w:t>
      </w:r>
      <w:proofErr w:type="gramEnd"/>
      <w:r w:rsidRPr="00C36831">
        <w:tab/>
        <w:t>P.nr:……………...………..</w:t>
      </w:r>
    </w:p>
    <w:p w:rsidR="00C36831" w:rsidRPr="00C36831" w:rsidRDefault="00C36831" w:rsidP="00C36831">
      <w:pPr>
        <w:tabs>
          <w:tab w:val="left" w:pos="3780"/>
          <w:tab w:val="left" w:pos="6840"/>
        </w:tabs>
      </w:pPr>
    </w:p>
    <w:p w:rsidR="00C36831" w:rsidRPr="00C36831" w:rsidRDefault="00C36831" w:rsidP="00C36831">
      <w:pPr>
        <w:tabs>
          <w:tab w:val="left" w:pos="3780"/>
          <w:tab w:val="left" w:pos="68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5005070</wp:posOffset>
                </wp:positionV>
                <wp:extent cx="6257925" cy="739140"/>
                <wp:effectExtent l="0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831" w:rsidRDefault="00C36831" w:rsidP="00820D3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Montessoriförskolan Globen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Org. nr: 864501-8626</w:t>
                            </w:r>
                          </w:p>
                          <w:p w:rsidR="00C36831" w:rsidRDefault="00C36831" w:rsidP="00820D3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Döbelnsgatan 89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PG: 6396748-3</w:t>
                            </w:r>
                          </w:p>
                          <w:p w:rsidR="00C36831" w:rsidRDefault="00C36831" w:rsidP="00820D30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 xml:space="preserve">506 38 </w:t>
                            </w:r>
                            <w:proofErr w:type="spellStart"/>
                            <w:r>
                              <w:rPr>
                                <w:sz w:val="16"/>
                                <w:lang w:val="en-GB"/>
                              </w:rPr>
                              <w:t>BORÅS</w:t>
                            </w:r>
                            <w:proofErr w:type="spellEnd"/>
                            <w:r>
                              <w:rPr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ab/>
                              <w:t xml:space="preserve">Mail: </w:t>
                            </w:r>
                            <w:hyperlink r:id="rId7" w:history="1">
                              <w:r w:rsidRPr="00AA6570">
                                <w:rPr>
                                  <w:rStyle w:val="Hyperlnk"/>
                                  <w:sz w:val="16"/>
                                  <w:lang w:val="en-GB"/>
                                </w:rPr>
                                <w:t>info@montessorigloben.se</w:t>
                              </w:r>
                            </w:hyperlink>
                          </w:p>
                          <w:p w:rsidR="00C36831" w:rsidRDefault="00C36831" w:rsidP="00820D30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C36831" w:rsidRDefault="00C36831" w:rsidP="00820D30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-10.05pt;margin-top:394.1pt;width:492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" o:allowincell="f" filled="f" stroked="f">
                <v:shadow opacity="49150f"/>
                <v:textbox>
                  <w:txbxContent>
                    <w:p w:rsidR="00C36831" w:rsidRDefault="00C36831" w:rsidP="00820D3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Montessoriförskolan Globen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Org. nr: 864501-8626</w:t>
                      </w:r>
                    </w:p>
                    <w:p w:rsidR="00C36831" w:rsidRDefault="00C36831" w:rsidP="00820D3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Döbelnsgatan 89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PG: 6396748-3</w:t>
                      </w:r>
                    </w:p>
                    <w:p w:rsidR="00C36831" w:rsidRDefault="00C36831" w:rsidP="00820D30">
                      <w:pPr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 xml:space="preserve">506 38 </w:t>
                      </w:r>
                      <w:proofErr w:type="spellStart"/>
                      <w:r>
                        <w:rPr>
                          <w:sz w:val="16"/>
                          <w:lang w:val="en-GB"/>
                        </w:rPr>
                        <w:t>BORÅS</w:t>
                      </w:r>
                      <w:proofErr w:type="spellEnd"/>
                      <w:r>
                        <w:rPr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sz w:val="16"/>
                          <w:lang w:val="en-GB"/>
                        </w:rPr>
                        <w:tab/>
                        <w:t xml:space="preserve">Mail: </w:t>
                      </w:r>
                      <w:hyperlink r:id="rId8" w:history="1">
                        <w:r w:rsidRPr="00AA6570">
                          <w:rPr>
                            <w:rStyle w:val="Hyperlnk"/>
                            <w:sz w:val="16"/>
                            <w:lang w:val="en-GB"/>
                          </w:rPr>
                          <w:t>info@montessorigloben.se</w:t>
                        </w:r>
                      </w:hyperlink>
                    </w:p>
                    <w:p w:rsidR="00C36831" w:rsidRDefault="00C36831" w:rsidP="00820D30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C36831" w:rsidRDefault="00C36831" w:rsidP="00820D30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36831">
        <w:rPr>
          <w:b/>
        </w:rPr>
        <w:t xml:space="preserve">Inkomstuppgifterna gäller from </w:t>
      </w:r>
      <w:proofErr w:type="gramStart"/>
      <w:r w:rsidRPr="00C36831">
        <w:rPr>
          <w:b/>
        </w:rPr>
        <w:t>……………….</w:t>
      </w:r>
      <w:proofErr w:type="gramEnd"/>
    </w:p>
    <w:p w:rsidR="00C36831" w:rsidRPr="00C36831" w:rsidRDefault="00C36831" w:rsidP="00C36831">
      <w:pPr>
        <w:tabs>
          <w:tab w:val="left" w:pos="3780"/>
          <w:tab w:val="left" w:pos="6840"/>
        </w:tabs>
        <w:rPr>
          <w:b/>
        </w:rPr>
      </w:pPr>
    </w:p>
    <w:p w:rsidR="00FB7BCC" w:rsidRPr="00C36831" w:rsidRDefault="00C36831" w:rsidP="00C36831">
      <w:pPr>
        <w:tabs>
          <w:tab w:val="left" w:pos="3780"/>
          <w:tab w:val="left" w:pos="6840"/>
        </w:tabs>
      </w:pPr>
      <w:r w:rsidRPr="00C36831">
        <w:rPr>
          <w:b/>
        </w:rPr>
        <w:t>Inkomsterna skall kunna styrkas med k</w:t>
      </w:r>
      <w:r>
        <w:rPr>
          <w:b/>
        </w:rPr>
        <w:t>opior av lönebesked eller dylik</w:t>
      </w:r>
      <w:r>
        <w:rPr>
          <w:sz w:val="28"/>
          <w:szCs w:val="2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2700"/>
      </w:tblGrid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Inkomst anges per månad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Räkningsmottagare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Make/maka/sambo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 xml:space="preserve">1. Lön före skatt inkl. </w:t>
            </w:r>
            <w:proofErr w:type="spellStart"/>
            <w:r>
              <w:t>OB-tillägg</w:t>
            </w:r>
            <w:proofErr w:type="spellEnd"/>
          </w:p>
          <w:p w:rsidR="00C36831" w:rsidRDefault="00C36831" w:rsidP="00E81053">
            <w:pPr>
              <w:tabs>
                <w:tab w:val="left" w:pos="5940"/>
              </w:tabs>
            </w:pPr>
            <w:r>
              <w:t xml:space="preserve">    Överskott i näringsverksamhet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</w:p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</w:p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2. Arbetslöshetsersättning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3. Föräldrapenning/Sjukpenning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4. Särskilt studiestöd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5. Övriga inkomster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+</w:t>
            </w:r>
          </w:p>
        </w:tc>
      </w:tr>
      <w:tr w:rsidR="00C36831" w:rsidTr="00E8105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96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6. Summa inkomster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=</w:t>
            </w:r>
          </w:p>
        </w:tc>
        <w:tc>
          <w:tcPr>
            <w:tcW w:w="2700" w:type="dxa"/>
          </w:tcPr>
          <w:p w:rsidR="00C36831" w:rsidRDefault="00C36831" w:rsidP="00E81053">
            <w:pPr>
              <w:tabs>
                <w:tab w:val="left" w:pos="5940"/>
              </w:tabs>
            </w:pPr>
            <w:r>
              <w:t>=</w:t>
            </w:r>
          </w:p>
        </w:tc>
      </w:tr>
    </w:tbl>
    <w:p w:rsidR="00C36831" w:rsidRDefault="00C36831" w:rsidP="00C36831">
      <w:pPr>
        <w:pStyle w:val="Sidhuvud"/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299F" wp14:editId="56FCB61E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8pt;margin-top:18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br/>
        <w:t xml:space="preserve">   </w:t>
      </w:r>
      <w:r>
        <w:t>Vi väljer att inte ange vår inkomst och går därmed med på att betala maxtaxa.</w:t>
      </w:r>
    </w:p>
    <w:p w:rsidR="00C36831" w:rsidRDefault="00C36831" w:rsidP="00C36831">
      <w:pPr>
        <w:pStyle w:val="Sidhuvud"/>
        <w:tabs>
          <w:tab w:val="left" w:pos="5940"/>
        </w:tabs>
        <w:jc w:val="right"/>
      </w:pPr>
      <w:r>
        <w:t xml:space="preserve"> </w:t>
      </w:r>
      <w:r>
        <w:tab/>
        <w:t>OBS! Upplysningar på bilaga.</w:t>
      </w:r>
    </w:p>
    <w:p w:rsidR="00C36831" w:rsidRDefault="00C36831" w:rsidP="00C36831">
      <w:pPr>
        <w:pStyle w:val="Sidhuvud"/>
        <w:tabs>
          <w:tab w:val="left" w:pos="5940"/>
        </w:tabs>
      </w:pPr>
    </w:p>
    <w:p w:rsidR="00C36831" w:rsidRDefault="00C36831" w:rsidP="00C36831">
      <w:pPr>
        <w:pStyle w:val="Sidhuvud"/>
        <w:tabs>
          <w:tab w:val="left" w:pos="5940"/>
        </w:tabs>
        <w:rPr>
          <w:b/>
        </w:rPr>
      </w:pPr>
      <w:r>
        <w:rPr>
          <w:b/>
        </w:rPr>
        <w:t>UNDERSKRIFT</w:t>
      </w:r>
    </w:p>
    <w:p w:rsidR="00C36831" w:rsidRDefault="00C36831" w:rsidP="00C36831">
      <w:pPr>
        <w:pStyle w:val="Sidhuvud"/>
        <w:tabs>
          <w:tab w:val="left" w:pos="5940"/>
        </w:tabs>
      </w:pPr>
      <w:r>
        <w:t>Jag försäkrar att de ovan lämnade uppgifterna samt ev. bifogade underlag är korrekta och sanningsenliga.</w:t>
      </w:r>
    </w:p>
    <w:p w:rsidR="00C36831" w:rsidRDefault="00C36831" w:rsidP="00C36831">
      <w:pPr>
        <w:pStyle w:val="Sidhuvud"/>
        <w:tabs>
          <w:tab w:val="left" w:pos="5940"/>
        </w:tabs>
      </w:pPr>
    </w:p>
    <w:p w:rsidR="00C36831" w:rsidRDefault="00C36831" w:rsidP="00C36831">
      <w:pPr>
        <w:pStyle w:val="Sidhuvud"/>
        <w:tabs>
          <w:tab w:val="left" w:pos="5940"/>
        </w:tabs>
      </w:pPr>
    </w:p>
    <w:p w:rsidR="00C36831" w:rsidRDefault="00C36831" w:rsidP="00C36831">
      <w:pPr>
        <w:pStyle w:val="Sidhuvud"/>
        <w:tabs>
          <w:tab w:val="left" w:pos="2160"/>
          <w:tab w:val="left" w:pos="5940"/>
        </w:tabs>
      </w:pPr>
      <w:proofErr w:type="gramStart"/>
      <w:r>
        <w:t>…………..</w:t>
      </w:r>
      <w:proofErr w:type="gramEnd"/>
      <w:r>
        <w:t>…….</w:t>
      </w:r>
      <w:r>
        <w:tab/>
        <w:t>…………………………</w:t>
      </w:r>
      <w:r>
        <w:t>……</w:t>
      </w:r>
      <w:r>
        <w:tab/>
      </w:r>
      <w:r>
        <w:tab/>
      </w:r>
      <w:r>
        <w:t>………………….………</w:t>
      </w:r>
      <w:r>
        <w:t>….</w:t>
      </w:r>
    </w:p>
    <w:p w:rsidR="00C36831" w:rsidRPr="00C36831" w:rsidRDefault="00C36831" w:rsidP="00C36831">
      <w:pPr>
        <w:pStyle w:val="Sidhuvud"/>
        <w:tabs>
          <w:tab w:val="left" w:pos="2160"/>
          <w:tab w:val="left" w:pos="5940"/>
        </w:tabs>
      </w:pPr>
      <w:r>
        <w:t>Datum</w:t>
      </w:r>
      <w:r>
        <w:tab/>
        <w:t>Underskrift</w:t>
      </w:r>
      <w:r>
        <w:tab/>
      </w:r>
      <w:r>
        <w:tab/>
      </w:r>
      <w:r>
        <w:t>Underskrift</w:t>
      </w:r>
      <w:bookmarkStart w:id="0" w:name="_GoBack"/>
      <w:bookmarkEnd w:id="0"/>
    </w:p>
    <w:sectPr w:rsidR="00C36831" w:rsidRPr="00C36831" w:rsidSect="00B53F0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31" w:rsidRDefault="00C36831" w:rsidP="00BF2B1A">
      <w:r>
        <w:separator/>
      </w:r>
    </w:p>
  </w:endnote>
  <w:endnote w:type="continuationSeparator" w:id="0">
    <w:p w:rsidR="00C36831" w:rsidRDefault="00C36831" w:rsidP="00B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31" w:rsidRDefault="00C36831" w:rsidP="00BF2B1A">
      <w:r>
        <w:separator/>
      </w:r>
    </w:p>
  </w:footnote>
  <w:footnote w:type="continuationSeparator" w:id="0">
    <w:p w:rsidR="00C36831" w:rsidRDefault="00C36831" w:rsidP="00BF2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A" w:rsidRPr="00BF2B1A" w:rsidRDefault="00BF2B1A" w:rsidP="00BF2B1A">
    <w:pPr>
      <w:pStyle w:val="Sidhuvud"/>
    </w:pPr>
    <w:r w:rsidRPr="00195F5C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6D2556B" wp14:editId="0E23BF25">
          <wp:simplePos x="0" y="0"/>
          <wp:positionH relativeFrom="column">
            <wp:posOffset>2971800</wp:posOffset>
          </wp:positionH>
          <wp:positionV relativeFrom="paragraph">
            <wp:posOffset>-235585</wp:posOffset>
          </wp:positionV>
          <wp:extent cx="3367405" cy="1486535"/>
          <wp:effectExtent l="0" t="0" r="10795" b="12065"/>
          <wp:wrapTight wrapText="bothSides">
            <wp:wrapPolygon edited="0">
              <wp:start x="0" y="0"/>
              <wp:lineTo x="0" y="21406"/>
              <wp:lineTo x="21506" y="21406"/>
              <wp:lineTo x="2150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N_logo_2009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1"/>
    <w:rsid w:val="0001709B"/>
    <w:rsid w:val="00195F5C"/>
    <w:rsid w:val="003D3668"/>
    <w:rsid w:val="0089033E"/>
    <w:rsid w:val="008C6D0C"/>
    <w:rsid w:val="00B53F04"/>
    <w:rsid w:val="00B550A3"/>
    <w:rsid w:val="00BF2B1A"/>
    <w:rsid w:val="00C36831"/>
    <w:rsid w:val="00DE7B21"/>
    <w:rsid w:val="00ED042F"/>
    <w:rsid w:val="00EE1651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8E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36831"/>
    <w:pPr>
      <w:keepNext/>
      <w:outlineLvl w:val="1"/>
    </w:pPr>
    <w:rPr>
      <w:rFonts w:ascii="Times New Roman" w:eastAsia="Times New Roman" w:hAnsi="Times New Roman"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C368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36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xt">
    <w:name w:val="Body Text"/>
    <w:basedOn w:val="Normal"/>
    <w:link w:val="BrdtextChar"/>
    <w:rsid w:val="00C36831"/>
    <w:rPr>
      <w:rFonts w:ascii="Times New Roman" w:eastAsia="Times New Roman" w:hAnsi="Times New Roman" w:cs="Times New Roman"/>
      <w:sz w:val="22"/>
    </w:rPr>
  </w:style>
  <w:style w:type="character" w:customStyle="1" w:styleId="BrdtextChar">
    <w:name w:val="Brödtext Char"/>
    <w:basedOn w:val="Standardstycketypsnitt"/>
    <w:link w:val="Brdtext"/>
    <w:rsid w:val="00C36831"/>
    <w:rPr>
      <w:rFonts w:ascii="Times New Roman" w:eastAsia="Times New Roman" w:hAnsi="Times New Roman" w:cs="Times New Roman"/>
      <w:sz w:val="22"/>
    </w:rPr>
  </w:style>
  <w:style w:type="character" w:customStyle="1" w:styleId="Rubrik2Char">
    <w:name w:val="Rubrik 2 Char"/>
    <w:basedOn w:val="Standardstycketypsnitt"/>
    <w:link w:val="Rubrik2"/>
    <w:rsid w:val="00C36831"/>
    <w:rPr>
      <w:rFonts w:ascii="Times New Roman" w:eastAsia="Times New Roman" w:hAnsi="Times New Roman" w:cs="Times New Roman"/>
      <w:b/>
    </w:rPr>
  </w:style>
  <w:style w:type="character" w:styleId="Hyperlnk">
    <w:name w:val="Hyperlink"/>
    <w:rsid w:val="00C36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C36831"/>
    <w:pPr>
      <w:keepNext/>
      <w:outlineLvl w:val="1"/>
    </w:pPr>
    <w:rPr>
      <w:rFonts w:ascii="Times New Roman" w:eastAsia="Times New Roman" w:hAnsi="Times New Roman" w:cs="Times New Roman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C368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368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xt">
    <w:name w:val="Body Text"/>
    <w:basedOn w:val="Normal"/>
    <w:link w:val="BrdtextChar"/>
    <w:rsid w:val="00C36831"/>
    <w:rPr>
      <w:rFonts w:ascii="Times New Roman" w:eastAsia="Times New Roman" w:hAnsi="Times New Roman" w:cs="Times New Roman"/>
      <w:sz w:val="22"/>
    </w:rPr>
  </w:style>
  <w:style w:type="character" w:customStyle="1" w:styleId="BrdtextChar">
    <w:name w:val="Brödtext Char"/>
    <w:basedOn w:val="Standardstycketypsnitt"/>
    <w:link w:val="Brdtext"/>
    <w:rsid w:val="00C36831"/>
    <w:rPr>
      <w:rFonts w:ascii="Times New Roman" w:eastAsia="Times New Roman" w:hAnsi="Times New Roman" w:cs="Times New Roman"/>
      <w:sz w:val="22"/>
    </w:rPr>
  </w:style>
  <w:style w:type="character" w:customStyle="1" w:styleId="Rubrik2Char">
    <w:name w:val="Rubrik 2 Char"/>
    <w:basedOn w:val="Standardstycketypsnitt"/>
    <w:link w:val="Rubrik2"/>
    <w:rsid w:val="00C36831"/>
    <w:rPr>
      <w:rFonts w:ascii="Times New Roman" w:eastAsia="Times New Roman" w:hAnsi="Times New Roman" w:cs="Times New Roman"/>
      <w:b/>
    </w:rPr>
  </w:style>
  <w:style w:type="character" w:styleId="Hyperlnk">
    <w:name w:val="Hyperlink"/>
    <w:rsid w:val="00C3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ontessorigloben.se" TargetMode="External"/><Relationship Id="rId8" Type="http://schemas.openxmlformats.org/officeDocument/2006/relationships/hyperlink" Target="mailto:info@montessorigloben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beth:Desktop: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0</TotalTime>
  <Pages>1</Pages>
  <Words>195</Words>
  <Characters>1036</Characters>
  <Application>Microsoft Macintosh Word</Application>
  <DocSecurity>0</DocSecurity>
  <Lines>8</Lines>
  <Paragraphs>2</Paragraphs>
  <ScaleCrop>false</ScaleCrop>
  <Company>Montessoriförskolan Globen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Andreen</dc:creator>
  <cp:keywords/>
  <dc:description/>
  <cp:lastModifiedBy>Linda Andreen</cp:lastModifiedBy>
  <cp:revision>1</cp:revision>
  <dcterms:created xsi:type="dcterms:W3CDTF">2017-04-20T11:23:00Z</dcterms:created>
  <dcterms:modified xsi:type="dcterms:W3CDTF">2017-04-20T11:29:00Z</dcterms:modified>
</cp:coreProperties>
</file>