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4" w:rsidRDefault="009D67DE" w:rsidP="009D67DE">
      <w:pPr>
        <w:pStyle w:val="Rubrik"/>
      </w:pPr>
      <w:r>
        <w:t>Elevkort</w:t>
      </w:r>
    </w:p>
    <w:p w:rsidR="00195F5C" w:rsidRDefault="00195F5C">
      <w:pPr>
        <w:rPr>
          <w:color w:val="FF0000"/>
          <w:sz w:val="40"/>
          <w:szCs w:val="40"/>
        </w:rPr>
      </w:pPr>
    </w:p>
    <w:tbl>
      <w:tblPr>
        <w:tblpPr w:leftFromText="141" w:rightFromText="141" w:vertAnchor="page" w:horzAnchor="page" w:tblpX="1488" w:tblpY="3038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849"/>
        <w:gridCol w:w="1850"/>
        <w:gridCol w:w="1850"/>
      </w:tblGrid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399" w:type="dxa"/>
            <w:gridSpan w:val="3"/>
          </w:tcPr>
          <w:p w:rsidR="009D67DE" w:rsidRDefault="009D67DE" w:rsidP="009D67DE">
            <w:pPr>
              <w:tabs>
                <w:tab w:val="left" w:pos="2127"/>
              </w:tabs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Barnets namn:</w:t>
            </w:r>
            <w:r w:rsidRPr="009D67DE">
              <w:rPr>
                <w:rFonts w:cs="Arial"/>
                <w:sz w:val="20"/>
                <w:szCs w:val="20"/>
              </w:rPr>
              <w:tab/>
            </w:r>
          </w:p>
          <w:p w:rsidR="009D67DE" w:rsidRDefault="009D67DE" w:rsidP="009D67DE">
            <w:pPr>
              <w:tabs>
                <w:tab w:val="left" w:pos="2127"/>
              </w:tabs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tabs>
                <w:tab w:val="left" w:pos="212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Personnummer:</w:t>
            </w: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00" w:type="dxa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Barnets adress: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Postnr: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Ort:</w:t>
            </w:r>
          </w:p>
        </w:tc>
        <w:tc>
          <w:tcPr>
            <w:tcW w:w="1850" w:type="dxa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Telefonnummer: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399" w:type="dxa"/>
            <w:gridSpan w:val="3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 xml:space="preserve">Vårdnadshavare/sammanboende 1: 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Ev. mobilnummer:</w:t>
            </w: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399" w:type="dxa"/>
            <w:gridSpan w:val="3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Vårdnadshavare/sammanboende 1 mail: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00" w:type="dxa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 xml:space="preserve">Vårdnadshavare/sammanboende 1 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arbetsplats: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Adress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 xml:space="preserve">Arbetets </w:t>
            </w:r>
            <w:proofErr w:type="spellStart"/>
            <w:r w:rsidRPr="009D67DE">
              <w:rPr>
                <w:rFonts w:cs="Arial"/>
                <w:sz w:val="20"/>
                <w:szCs w:val="20"/>
              </w:rPr>
              <w:t>mobillnummer</w:t>
            </w:r>
            <w:proofErr w:type="spellEnd"/>
            <w:r w:rsidRPr="009D67DE">
              <w:rPr>
                <w:rFonts w:cs="Arial"/>
                <w:sz w:val="20"/>
                <w:szCs w:val="20"/>
              </w:rPr>
              <w:t>: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7399" w:type="dxa"/>
            <w:gridSpan w:val="3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Vårdnadshavare/sammanboende 2: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Ev. mobilnummer:</w:t>
            </w: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7399" w:type="dxa"/>
            <w:gridSpan w:val="3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Vårdnadshavare/sammanboende 2 mail: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00" w:type="dxa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Vårdnadshavare/sammanboende 2 arbetsplats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Adress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 xml:space="preserve">Arbetets </w:t>
            </w:r>
            <w:proofErr w:type="spellStart"/>
            <w:r w:rsidRPr="009D67DE">
              <w:rPr>
                <w:rFonts w:cs="Arial"/>
                <w:sz w:val="20"/>
                <w:szCs w:val="20"/>
              </w:rPr>
              <w:t>mobillnummer</w:t>
            </w:r>
            <w:proofErr w:type="spellEnd"/>
            <w:r w:rsidRPr="009D67DE">
              <w:rPr>
                <w:rFonts w:cs="Arial"/>
                <w:sz w:val="20"/>
                <w:szCs w:val="20"/>
              </w:rPr>
              <w:t>: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70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proofErr w:type="spellStart"/>
            <w:r w:rsidRPr="009D67DE">
              <w:rPr>
                <w:rFonts w:cs="Arial"/>
                <w:sz w:val="20"/>
                <w:szCs w:val="20"/>
              </w:rPr>
              <w:t>Ev</w:t>
            </w:r>
            <w:proofErr w:type="spellEnd"/>
            <w:r w:rsidRPr="009D67DE">
              <w:rPr>
                <w:rFonts w:cs="Arial"/>
                <w:sz w:val="20"/>
                <w:szCs w:val="20"/>
              </w:rPr>
              <w:t xml:space="preserve"> syskons namn och ålder</w:t>
            </w:r>
          </w:p>
        </w:tc>
        <w:tc>
          <w:tcPr>
            <w:tcW w:w="3699" w:type="dxa"/>
            <w:gridSpan w:val="2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Vistas dagtid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Telefonnummer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0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Syskons namn och ålder</w:t>
            </w:r>
          </w:p>
        </w:tc>
        <w:tc>
          <w:tcPr>
            <w:tcW w:w="3699" w:type="dxa"/>
            <w:gridSpan w:val="2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Vistas dagtid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Telefonnummer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00" w:type="dxa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proofErr w:type="spellStart"/>
            <w:r w:rsidRPr="009D67DE">
              <w:rPr>
                <w:rFonts w:cs="Arial"/>
                <w:sz w:val="20"/>
                <w:szCs w:val="20"/>
              </w:rPr>
              <w:t>Annnan</w:t>
            </w:r>
            <w:proofErr w:type="spellEnd"/>
            <w:r w:rsidRPr="009D67DE">
              <w:rPr>
                <w:rFonts w:cs="Arial"/>
                <w:sz w:val="20"/>
                <w:szCs w:val="20"/>
              </w:rPr>
              <w:t xml:space="preserve"> anhörig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99" w:type="dxa"/>
            <w:gridSpan w:val="2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Vistas dagtid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Telefonnummer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70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Annan anhörig</w:t>
            </w:r>
          </w:p>
        </w:tc>
        <w:tc>
          <w:tcPr>
            <w:tcW w:w="3699" w:type="dxa"/>
            <w:gridSpan w:val="2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Vistas dagtid</w:t>
            </w:r>
          </w:p>
        </w:tc>
        <w:tc>
          <w:tcPr>
            <w:tcW w:w="1850" w:type="dxa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Telefonnummer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249" w:type="dxa"/>
            <w:gridSpan w:val="4"/>
            <w:tcBorders>
              <w:bottom w:val="single" w:sz="4" w:space="0" w:color="auto"/>
            </w:tcBorders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 xml:space="preserve">Övriga viktiga upplysningar: </w:t>
            </w:r>
            <w:proofErr w:type="spellStart"/>
            <w:r w:rsidRPr="009D67DE">
              <w:rPr>
                <w:rFonts w:cs="Arial"/>
                <w:sz w:val="20"/>
                <w:szCs w:val="20"/>
              </w:rPr>
              <w:t>T.ex</w:t>
            </w:r>
            <w:proofErr w:type="spellEnd"/>
            <w:r w:rsidRPr="009D67DE">
              <w:rPr>
                <w:rFonts w:cs="Arial"/>
                <w:sz w:val="20"/>
                <w:szCs w:val="20"/>
              </w:rPr>
              <w:t>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Allergier:</w:t>
            </w: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249" w:type="dxa"/>
            <w:gridSpan w:val="4"/>
          </w:tcPr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Sjukdom: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249" w:type="dxa"/>
            <w:gridSpan w:val="4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Spec. kost:</w:t>
            </w:r>
          </w:p>
          <w:p w:rsid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  <w:tr w:rsidR="009D67DE" w:rsidTr="009D67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249" w:type="dxa"/>
            <w:gridSpan w:val="4"/>
          </w:tcPr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  <w:r w:rsidRPr="009D67DE">
              <w:rPr>
                <w:rFonts w:cs="Arial"/>
                <w:sz w:val="20"/>
                <w:szCs w:val="20"/>
              </w:rPr>
              <w:t>Övrigt:</w:t>
            </w: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  <w:p w:rsidR="009D67DE" w:rsidRPr="009D67DE" w:rsidRDefault="009D67DE" w:rsidP="009D67D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B7BCC" w:rsidRPr="00195F5C" w:rsidRDefault="00ED04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B7BCC" w:rsidRPr="00195F5C" w:rsidSect="00B53F0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DE" w:rsidRDefault="009D67DE" w:rsidP="00BF2B1A">
      <w:r>
        <w:separator/>
      </w:r>
    </w:p>
  </w:endnote>
  <w:endnote w:type="continuationSeparator" w:id="0">
    <w:p w:rsidR="009D67DE" w:rsidRDefault="009D67DE" w:rsidP="00B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DE" w:rsidRDefault="009D67D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-135890</wp:posOffset>
              </wp:positionV>
              <wp:extent cx="6972300" cy="930275"/>
              <wp:effectExtent l="0" t="0" r="0" b="9525"/>
              <wp:wrapThrough wrapText="bothSides">
                <wp:wrapPolygon edited="0">
                  <wp:start x="79" y="0"/>
                  <wp:lineTo x="79" y="21231"/>
                  <wp:lineTo x="21403" y="21231"/>
                  <wp:lineTo x="21403" y="0"/>
                  <wp:lineTo x="79" y="0"/>
                </wp:wrapPolygon>
              </wp:wrapThrough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D67DE" w:rsidRDefault="009D67DE" w:rsidP="0066579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Montessoriförskolan Globen 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Org. nr: 864501-8626</w:t>
                          </w:r>
                        </w:p>
                        <w:p w:rsidR="009D67DE" w:rsidRDefault="009D67DE" w:rsidP="0066579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Döbelnsgatan 89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PG: 6396748-3</w:t>
                          </w:r>
                        </w:p>
                        <w:p w:rsidR="009D67DE" w:rsidRDefault="009D67DE" w:rsidP="00665798">
                          <w:pPr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 xml:space="preserve">506 38 </w:t>
                          </w:r>
                          <w:proofErr w:type="spellStart"/>
                          <w:r>
                            <w:rPr>
                              <w:sz w:val="16"/>
                              <w:lang w:val="en-GB"/>
                            </w:rPr>
                            <w:t>BORÅS</w:t>
                          </w:r>
                          <w:proofErr w:type="spellEnd"/>
                          <w:r>
                            <w:rPr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665798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Mail: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 HYPERLINK "mailto:</w:instrText>
                          </w:r>
                          <w:r w:rsidRPr="00665798">
                            <w:rPr>
                              <w:sz w:val="16"/>
                              <w:szCs w:val="16"/>
                              <w:lang w:val="en-GB"/>
                            </w:rPr>
                            <w:instrText>linda.andreen@montessorigloben.se</w:instrTex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instrText xml:space="preserve">" </w:instrTex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Style w:val="Hyperlnk"/>
                              <w:sz w:val="16"/>
                              <w:szCs w:val="16"/>
                              <w:lang w:val="en-GB"/>
                            </w:rPr>
                            <w:t>info@montessorigloben.se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  <w:p w:rsidR="009D67DE" w:rsidRDefault="009D67DE" w:rsidP="00665798">
                          <w:pPr>
                            <w:rPr>
                              <w:sz w:val="16"/>
                              <w:lang w:val="en-GB"/>
                            </w:rPr>
                          </w:pPr>
                        </w:p>
                        <w:p w:rsidR="009D67DE" w:rsidRDefault="009D67DE" w:rsidP="00665798">
                          <w:pPr>
                            <w:jc w:val="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1" o:spid="_x0000_s1026" type="#_x0000_t202" style="position:absolute;margin-left:-44.95pt;margin-top:-10.65pt;width:549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" o:allowincell="f" filled="f" stroked="f">
              <v:shadow opacity="49150f"/>
              <v:textbox>
                <w:txbxContent>
                  <w:p w:rsidR="009D67DE" w:rsidRDefault="009D67DE" w:rsidP="0066579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Montessoriförskolan Globen 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Org. nr: 864501-8626</w:t>
                    </w:r>
                  </w:p>
                  <w:p w:rsidR="009D67DE" w:rsidRDefault="009D67DE" w:rsidP="0066579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Döbelnsgatan 89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PG: 6396748-3</w:t>
                    </w:r>
                  </w:p>
                  <w:p w:rsidR="009D67DE" w:rsidRDefault="009D67DE" w:rsidP="00665798">
                    <w:pPr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 xml:space="preserve">506 38 </w:t>
                    </w:r>
                    <w:proofErr w:type="spellStart"/>
                    <w:r>
                      <w:rPr>
                        <w:sz w:val="16"/>
                        <w:lang w:val="en-GB"/>
                      </w:rPr>
                      <w:t>BORÅS</w:t>
                    </w:r>
                    <w:proofErr w:type="spellEnd"/>
                    <w:r>
                      <w:rPr>
                        <w:sz w:val="16"/>
                        <w:lang w:val="en-GB"/>
                      </w:rPr>
                      <w:tab/>
                    </w:r>
                    <w:r>
                      <w:rPr>
                        <w:sz w:val="16"/>
                        <w:lang w:val="en-GB"/>
                      </w:rPr>
                      <w:tab/>
                    </w:r>
                    <w:r>
                      <w:rPr>
                        <w:sz w:val="16"/>
                        <w:lang w:val="en-GB"/>
                      </w:rPr>
                      <w:tab/>
                    </w:r>
                    <w:r w:rsidRPr="00665798">
                      <w:rPr>
                        <w:sz w:val="16"/>
                        <w:szCs w:val="16"/>
                        <w:lang w:val="en-GB"/>
                      </w:rPr>
                      <w:t xml:space="preserve">Mail: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lang w:val="en-GB"/>
                      </w:rPr>
                      <w:instrText xml:space="preserve"> HYPERLINK "mailto:</w:instrText>
                    </w:r>
                    <w:r w:rsidRPr="00665798">
                      <w:rPr>
                        <w:sz w:val="16"/>
                        <w:szCs w:val="16"/>
                        <w:lang w:val="en-GB"/>
                      </w:rPr>
                      <w:instrText>linda.andreen@montessorigloben.se</w:instrText>
                    </w:r>
                    <w:r>
                      <w:rPr>
                        <w:sz w:val="16"/>
                        <w:szCs w:val="16"/>
                        <w:lang w:val="en-GB"/>
                      </w:rPr>
                      <w:instrText xml:space="preserve">" </w:instrText>
                    </w:r>
                    <w:r>
                      <w:rPr>
                        <w:sz w:val="16"/>
                        <w:szCs w:val="16"/>
                        <w:lang w:val="en-GB"/>
                      </w:rPr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>
                      <w:rPr>
                        <w:rStyle w:val="Hyperlnk"/>
                        <w:sz w:val="16"/>
                        <w:szCs w:val="16"/>
                        <w:lang w:val="en-GB"/>
                      </w:rPr>
                      <w:t>info@montessorigloben.se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  <w:p w:rsidR="009D67DE" w:rsidRDefault="009D67DE" w:rsidP="00665798">
                    <w:pPr>
                      <w:rPr>
                        <w:sz w:val="16"/>
                        <w:lang w:val="en-GB"/>
                      </w:rPr>
                    </w:pPr>
                  </w:p>
                  <w:p w:rsidR="009D67DE" w:rsidRDefault="009D67DE" w:rsidP="00665798">
                    <w:pPr>
                      <w:jc w:val="right"/>
                      <w:rPr>
                        <w:lang w:val="en-GB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DE" w:rsidRDefault="009D67DE" w:rsidP="00BF2B1A">
      <w:r>
        <w:separator/>
      </w:r>
    </w:p>
  </w:footnote>
  <w:footnote w:type="continuationSeparator" w:id="0">
    <w:p w:rsidR="009D67DE" w:rsidRDefault="009D67DE" w:rsidP="00BF2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1A" w:rsidRPr="00BF2B1A" w:rsidRDefault="00BF2B1A" w:rsidP="00BF2B1A">
    <w:pPr>
      <w:pStyle w:val="Sidhuvud"/>
    </w:pPr>
    <w:r w:rsidRPr="00195F5C"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6D2556B" wp14:editId="0E23BF25">
          <wp:simplePos x="0" y="0"/>
          <wp:positionH relativeFrom="column">
            <wp:posOffset>2971800</wp:posOffset>
          </wp:positionH>
          <wp:positionV relativeFrom="paragraph">
            <wp:posOffset>-235585</wp:posOffset>
          </wp:positionV>
          <wp:extent cx="3367405" cy="1486535"/>
          <wp:effectExtent l="0" t="0" r="10795" b="12065"/>
          <wp:wrapTight wrapText="bothSides">
            <wp:wrapPolygon edited="0">
              <wp:start x="0" y="0"/>
              <wp:lineTo x="0" y="21406"/>
              <wp:lineTo x="21506" y="21406"/>
              <wp:lineTo x="21506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N_logo_2009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40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DE"/>
    <w:rsid w:val="0001709B"/>
    <w:rsid w:val="00195F5C"/>
    <w:rsid w:val="003D3668"/>
    <w:rsid w:val="0089033E"/>
    <w:rsid w:val="008C6D0C"/>
    <w:rsid w:val="009D67DE"/>
    <w:rsid w:val="00B53F04"/>
    <w:rsid w:val="00B550A3"/>
    <w:rsid w:val="00BF2B1A"/>
    <w:rsid w:val="00DE7B21"/>
    <w:rsid w:val="00ED042F"/>
    <w:rsid w:val="00EE1651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E8E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9D6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9D6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rsid w:val="009D6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01709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1709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F2B1A"/>
  </w:style>
  <w:style w:type="paragraph" w:styleId="Sidfot">
    <w:name w:val="footer"/>
    <w:basedOn w:val="Normal"/>
    <w:link w:val="SidfotChar"/>
    <w:uiPriority w:val="99"/>
    <w:unhideWhenUsed/>
    <w:rsid w:val="00BF2B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F2B1A"/>
  </w:style>
  <w:style w:type="paragraph" w:styleId="Rubrik">
    <w:name w:val="Title"/>
    <w:basedOn w:val="Normal"/>
    <w:next w:val="Normal"/>
    <w:link w:val="RubrikChar"/>
    <w:uiPriority w:val="10"/>
    <w:qFormat/>
    <w:rsid w:val="009D67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9D6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rsid w:val="009D6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beth:Desktop: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3</TotalTime>
  <Pages>1</Pages>
  <Words>116</Words>
  <Characters>621</Characters>
  <Application>Microsoft Macintosh Word</Application>
  <DocSecurity>0</DocSecurity>
  <Lines>5</Lines>
  <Paragraphs>1</Paragraphs>
  <ScaleCrop>false</ScaleCrop>
  <Company>Montessoriförskolan Globen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Andreen</dc:creator>
  <cp:keywords/>
  <dc:description/>
  <cp:lastModifiedBy>Linda Andreen</cp:lastModifiedBy>
  <cp:revision>1</cp:revision>
  <dcterms:created xsi:type="dcterms:W3CDTF">2017-04-20T11:39:00Z</dcterms:created>
  <dcterms:modified xsi:type="dcterms:W3CDTF">2017-04-20T11:43:00Z</dcterms:modified>
</cp:coreProperties>
</file>